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96BD" w14:textId="788ED497" w:rsidR="00E97F4E" w:rsidRPr="00D83F4C" w:rsidRDefault="00D83F4C" w:rsidP="003767F4">
      <w:pPr>
        <w:pStyle w:val="1"/>
        <w:rPr>
          <w:rFonts w:ascii="BIZ UDPゴシック" w:eastAsia="BIZ UDPゴシック" w:hAnsi="BIZ UDPゴシック"/>
        </w:rPr>
      </w:pPr>
      <w:r w:rsidRPr="00D83F4C">
        <w:rPr>
          <w:rFonts w:ascii="BIZ UDPゴシック" w:eastAsia="BIZ UDPゴシック" w:hAnsi="BIZ UDPゴシック" w:hint="eastAsia"/>
        </w:rPr>
        <w:t>FBS</w:t>
      </w:r>
      <w:r w:rsidR="00B459AB" w:rsidRPr="00D83F4C">
        <w:rPr>
          <w:rFonts w:ascii="BIZ UDPゴシック" w:eastAsia="BIZ UDPゴシック" w:hAnsi="BIZ UDPゴシック" w:hint="eastAsia"/>
        </w:rPr>
        <w:t xml:space="preserve">サブスクリプション製品 </w:t>
      </w:r>
      <w:r w:rsidR="00E97F4E" w:rsidRPr="00D83F4C">
        <w:rPr>
          <w:rFonts w:ascii="BIZ UDPゴシック" w:eastAsia="BIZ UDPゴシック" w:hAnsi="BIZ UDPゴシック" w:hint="eastAsia"/>
        </w:rPr>
        <w:t>利用申込書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3"/>
        <w:gridCol w:w="1129"/>
        <w:gridCol w:w="2402"/>
      </w:tblGrid>
      <w:tr w:rsidR="00A04C92" w:rsidRPr="00D83F4C" w14:paraId="2DB51B4D" w14:textId="77777777" w:rsidTr="00FE36C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7E9D" w14:textId="1A821B36" w:rsidR="00D83F4C" w:rsidRDefault="00A04C92" w:rsidP="00FE36CB">
            <w:pPr>
              <w:snapToGrid w:val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3767F4"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FBSサブスクリプション製品</w:t>
            </w:r>
            <w:r w:rsidR="000B274E"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利用規約</w:t>
            </w: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」に同意し、本サービスを申し込みます。</w:t>
            </w:r>
          </w:p>
          <w:p w14:paraId="57A70796" w14:textId="1971FF82" w:rsidR="00D83F4C" w:rsidRDefault="00D83F4C" w:rsidP="00FE36CB">
            <w:pPr>
              <w:snapToGrid w:val="0"/>
              <w:ind w:leftChars="200" w:left="42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利用規約はこちらから確認できます。</w:t>
            </w:r>
          </w:p>
          <w:p w14:paraId="748777BC" w14:textId="77777777" w:rsidR="00B459AB" w:rsidRDefault="003D250C" w:rsidP="00FE36CB">
            <w:pPr>
              <w:snapToGrid w:val="0"/>
              <w:ind w:leftChars="200" w:left="420"/>
              <w:rPr>
                <w:rStyle w:val="af"/>
                <w:rFonts w:eastAsia="BIZ UDPゴシック" w:cs="Segoe UI"/>
                <w:sz w:val="18"/>
                <w:szCs w:val="20"/>
              </w:rPr>
            </w:pPr>
            <w:hyperlink r:id="rId8" w:history="1">
              <w:r w:rsidR="00D83F4C" w:rsidRPr="00D83F4C">
                <w:rPr>
                  <w:rStyle w:val="af"/>
                  <w:rFonts w:eastAsia="BIZ UDPゴシック" w:cs="Segoe UI"/>
                  <w:sz w:val="18"/>
                  <w:szCs w:val="20"/>
                </w:rPr>
                <w:t>https://www.fbscorp.com/hubfs/FBS_doc/terms/FBS_Terms_of_Use.pdf</w:t>
              </w:r>
            </w:hyperlink>
          </w:p>
          <w:p w14:paraId="2C01E20D" w14:textId="6814EF36" w:rsidR="00E625AE" w:rsidRPr="00D83F4C" w:rsidRDefault="003D250C" w:rsidP="00FE36CB">
            <w:pPr>
              <w:snapToGrid w:val="0"/>
              <w:ind w:leftChars="200" w:left="420"/>
              <w:rPr>
                <w:rFonts w:eastAsia="BIZ UDPゴシック" w:cs="Segoe UI"/>
                <w:sz w:val="18"/>
                <w:szCs w:val="20"/>
              </w:rPr>
            </w:pPr>
            <w:hyperlink r:id="rId9" w:history="1">
              <w:r w:rsidR="00E625AE" w:rsidRPr="00D83F4C">
                <w:rPr>
                  <w:rStyle w:val="af"/>
                  <w:rFonts w:eastAsia="BIZ UDPゴシック" w:cs="Segoe UI"/>
                  <w:sz w:val="18"/>
                  <w:szCs w:val="20"/>
                </w:rPr>
                <w:t>https://www.fbscorp.com/hubfs/FBS_doc/terms/FBS</w:t>
              </w:r>
              <w:r w:rsidR="00E625AE" w:rsidRPr="00E625AE">
                <w:rPr>
                  <w:rStyle w:val="af"/>
                  <w:rFonts w:eastAsia="BIZ UDPゴシック" w:cs="Segoe UI"/>
                  <w:sz w:val="18"/>
                  <w:szCs w:val="20"/>
                </w:rPr>
                <w:t>_Additional_Terms</w:t>
              </w:r>
              <w:r w:rsidR="00E625AE" w:rsidRPr="00D83F4C">
                <w:rPr>
                  <w:rStyle w:val="af"/>
                  <w:rFonts w:eastAsia="BIZ UDPゴシック" w:cs="Segoe UI"/>
                  <w:sz w:val="18"/>
                  <w:szCs w:val="20"/>
                </w:rPr>
                <w:t>.pdf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  <w:vAlign w:val="center"/>
          </w:tcPr>
          <w:p w14:paraId="0B7B6F16" w14:textId="66C55625" w:rsidR="00A04C92" w:rsidRPr="00D83F4C" w:rsidRDefault="00A04C92" w:rsidP="00FE36CB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申込日</w:t>
            </w:r>
          </w:p>
        </w:tc>
        <w:tc>
          <w:tcPr>
            <w:tcW w:w="2402" w:type="dxa"/>
            <w:vAlign w:val="center"/>
          </w:tcPr>
          <w:p w14:paraId="5F49CFC8" w14:textId="52CA08AD" w:rsidR="00A04C92" w:rsidRPr="00D83F4C" w:rsidRDefault="00534800" w:rsidP="00FE36CB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04C92" w:rsidRPr="00D83F4C">
              <w:rPr>
                <w:rFonts w:ascii="BIZ UDPゴシック" w:eastAsia="BIZ UDPゴシック" w:hAnsi="BIZ UDPゴシック" w:hint="eastAsia"/>
              </w:rPr>
              <w:t xml:space="preserve">　 年   月 　　日</w:t>
            </w:r>
          </w:p>
        </w:tc>
      </w:tr>
    </w:tbl>
    <w:p w14:paraId="11B8DBEF" w14:textId="77777777" w:rsidR="00D83F4C" w:rsidRPr="00D83F4C" w:rsidRDefault="00D83F4C" w:rsidP="00B335A6">
      <w:pPr>
        <w:snapToGrid w:val="0"/>
        <w:rPr>
          <w:rFonts w:ascii="BIZ UDPゴシック" w:eastAsia="BIZ UDPゴシック" w:hAnsi="BIZ UDPゴシック"/>
        </w:rPr>
      </w:pPr>
    </w:p>
    <w:p w14:paraId="305D79D7" w14:textId="063B9DC5" w:rsidR="003D06DE" w:rsidRPr="003D06DE" w:rsidRDefault="00A04C92" w:rsidP="003D06DE">
      <w:pPr>
        <w:pStyle w:val="ac"/>
        <w:numPr>
          <w:ilvl w:val="0"/>
          <w:numId w:val="4"/>
        </w:numPr>
        <w:snapToGrid w:val="0"/>
        <w:ind w:leftChars="0"/>
        <w:rPr>
          <w:rFonts w:ascii="BIZ UDPゴシック" w:eastAsia="BIZ UDPゴシック" w:hAnsi="BIZ UDPゴシック"/>
          <w:b/>
          <w:bCs/>
          <w:u w:val="single"/>
        </w:rPr>
      </w:pPr>
      <w:r w:rsidRPr="003D06DE">
        <w:rPr>
          <w:rFonts w:ascii="BIZ UDPゴシック" w:eastAsia="BIZ UDPゴシック" w:hAnsi="BIZ UDPゴシック" w:hint="eastAsia"/>
          <w:b/>
          <w:bCs/>
          <w:u w:val="single"/>
        </w:rPr>
        <w:t>お申し込み内容</w:t>
      </w:r>
      <w:r w:rsidR="003D06DE" w:rsidRPr="003D06DE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3D06DE" w:rsidRPr="003D06DE">
        <w:rPr>
          <w:rFonts w:ascii="BIZ UDPゴシック" w:eastAsia="BIZ UDPゴシック" w:hAnsi="BIZ UDPゴシック" w:hint="eastAsia"/>
        </w:rPr>
        <w:t>(</w:t>
      </w:r>
      <w:r w:rsidR="003D06DE" w:rsidRPr="003D06DE">
        <w:rPr>
          <w:rFonts w:ascii="BIZ UDPゴシック" w:eastAsia="BIZ UDPゴシック" w:hAnsi="BIZ UDPゴシック"/>
        </w:rPr>
        <w:t>ソフトウェアライセンスのみご記入ください。</w:t>
      </w:r>
      <w:r w:rsidR="003D06DE" w:rsidRPr="003D06DE">
        <w:rPr>
          <w:rFonts w:ascii="BIZ UDPゴシック" w:eastAsia="BIZ UDPゴシック" w:hAnsi="BIZ UDPゴシック" w:hint="eastAsia"/>
        </w:rPr>
        <w:t>)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97"/>
        <w:gridCol w:w="5919"/>
        <w:gridCol w:w="850"/>
        <w:gridCol w:w="2835"/>
      </w:tblGrid>
      <w:tr w:rsidR="003D06DE" w:rsidRPr="00D83F4C" w14:paraId="699FDD31" w14:textId="77777777" w:rsidTr="004977D6">
        <w:tc>
          <w:tcPr>
            <w:tcW w:w="597" w:type="dxa"/>
            <w:vAlign w:val="center"/>
          </w:tcPr>
          <w:p w14:paraId="5DF898E5" w14:textId="561B6C32" w:rsidR="003D06DE" w:rsidRPr="00D83F4C" w:rsidRDefault="003D06DE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bookmarkStart w:id="0" w:name="_Hlk94703627"/>
            <w:r>
              <w:rPr>
                <w:rFonts w:ascii="BIZ UDPゴシック" w:eastAsia="BIZ UDPゴシック" w:hAnsi="BIZ UDPゴシック"/>
              </w:rPr>
              <w:t>No.</w:t>
            </w:r>
          </w:p>
        </w:tc>
        <w:tc>
          <w:tcPr>
            <w:tcW w:w="5919" w:type="dxa"/>
            <w:vAlign w:val="center"/>
          </w:tcPr>
          <w:p w14:paraId="6CF07B84" w14:textId="106D8F34" w:rsidR="003D06DE" w:rsidRPr="00D83F4C" w:rsidRDefault="003D06DE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850" w:type="dxa"/>
            <w:vAlign w:val="center"/>
          </w:tcPr>
          <w:p w14:paraId="60BF79C7" w14:textId="77777777" w:rsidR="003D06DE" w:rsidRPr="00D83F4C" w:rsidRDefault="003D06DE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数量</w:t>
            </w:r>
          </w:p>
        </w:tc>
        <w:tc>
          <w:tcPr>
            <w:tcW w:w="2835" w:type="dxa"/>
            <w:vAlign w:val="center"/>
          </w:tcPr>
          <w:p w14:paraId="4D59955C" w14:textId="77777777" w:rsidR="003D06DE" w:rsidRDefault="003D06DE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サービス利用開始</w:t>
            </w:r>
          </w:p>
          <w:p w14:paraId="2CAFA6D4" w14:textId="2E7EB103" w:rsidR="003D06DE" w:rsidRPr="00D83F4C" w:rsidRDefault="003D06DE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希望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4977D6" w:rsidRPr="00D83F4C" w14:paraId="14B8704F" w14:textId="77777777" w:rsidTr="004977D6">
        <w:trPr>
          <w:trHeight w:val="355"/>
        </w:trPr>
        <w:tc>
          <w:tcPr>
            <w:tcW w:w="597" w:type="dxa"/>
            <w:vAlign w:val="center"/>
          </w:tcPr>
          <w:p w14:paraId="05BC71A1" w14:textId="1D360F14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5919" w:type="dxa"/>
            <w:vAlign w:val="center"/>
          </w:tcPr>
          <w:p w14:paraId="4D2BC0AD" w14:textId="062CF4EA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auto"/>
          </w:tcPr>
          <w:p w14:paraId="228B7980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BC0F65F" w14:textId="7B57D20F" w:rsidR="004977D6" w:rsidRPr="00D83F4C" w:rsidRDefault="004977D6" w:rsidP="004977D6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　　　月　　　　日 </w:t>
            </w:r>
          </w:p>
        </w:tc>
      </w:tr>
      <w:tr w:rsidR="004977D6" w:rsidRPr="00D83F4C" w14:paraId="2E9E1FAD" w14:textId="77777777" w:rsidTr="004977D6">
        <w:trPr>
          <w:trHeight w:val="416"/>
        </w:trPr>
        <w:tc>
          <w:tcPr>
            <w:tcW w:w="597" w:type="dxa"/>
            <w:vAlign w:val="center"/>
          </w:tcPr>
          <w:p w14:paraId="7598E8EE" w14:textId="3DED24EB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5919" w:type="dxa"/>
            <w:vAlign w:val="center"/>
          </w:tcPr>
          <w:p w14:paraId="16DA0372" w14:textId="34EFFBBA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auto"/>
          </w:tcPr>
          <w:p w14:paraId="44C2E669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040E2B41" w14:textId="300CA181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977D6" w:rsidRPr="00D83F4C" w14:paraId="36AC9323" w14:textId="77777777" w:rsidTr="004977D6">
        <w:trPr>
          <w:trHeight w:val="359"/>
        </w:trPr>
        <w:tc>
          <w:tcPr>
            <w:tcW w:w="597" w:type="dxa"/>
            <w:vAlign w:val="center"/>
          </w:tcPr>
          <w:p w14:paraId="2B249189" w14:textId="4DAE1D1E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5919" w:type="dxa"/>
            <w:vAlign w:val="center"/>
          </w:tcPr>
          <w:p w14:paraId="2F2F3331" w14:textId="654BE1DC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40CBAE3A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60E7C63A" w14:textId="6F9CADF3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977D6" w:rsidRPr="00D83F4C" w14:paraId="770079F6" w14:textId="77777777" w:rsidTr="004977D6">
        <w:trPr>
          <w:trHeight w:val="329"/>
        </w:trPr>
        <w:tc>
          <w:tcPr>
            <w:tcW w:w="597" w:type="dxa"/>
            <w:vAlign w:val="center"/>
          </w:tcPr>
          <w:p w14:paraId="318F6614" w14:textId="2B9FE842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5919" w:type="dxa"/>
            <w:vAlign w:val="center"/>
          </w:tcPr>
          <w:p w14:paraId="1F9F468D" w14:textId="7ED7A2D9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3C62471F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214F3712" w14:textId="68CA262E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977D6" w:rsidRPr="00D83F4C" w14:paraId="7503CD7E" w14:textId="77777777" w:rsidTr="004977D6">
        <w:trPr>
          <w:trHeight w:val="419"/>
        </w:trPr>
        <w:tc>
          <w:tcPr>
            <w:tcW w:w="597" w:type="dxa"/>
            <w:vAlign w:val="center"/>
          </w:tcPr>
          <w:p w14:paraId="177F0460" w14:textId="309DF615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5919" w:type="dxa"/>
            <w:vAlign w:val="center"/>
          </w:tcPr>
          <w:p w14:paraId="74546AAD" w14:textId="04F0732C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658D7411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7EAAAEE0" w14:textId="2E27A9EC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977D6" w:rsidRPr="00D83F4C" w14:paraId="1B210D93" w14:textId="77777777" w:rsidTr="004977D6">
        <w:trPr>
          <w:trHeight w:val="425"/>
        </w:trPr>
        <w:tc>
          <w:tcPr>
            <w:tcW w:w="597" w:type="dxa"/>
            <w:vAlign w:val="center"/>
          </w:tcPr>
          <w:p w14:paraId="7711E7A4" w14:textId="36F64FC2" w:rsidR="004977D6" w:rsidRPr="00D83F4C" w:rsidRDefault="004977D6" w:rsidP="003D06D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5919" w:type="dxa"/>
            <w:vAlign w:val="center"/>
          </w:tcPr>
          <w:p w14:paraId="5350F141" w14:textId="0845C136" w:rsidR="004977D6" w:rsidRPr="00D83F4C" w:rsidRDefault="004977D6" w:rsidP="00870FDC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63443529" w14:textId="77777777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4AB84AF9" w14:textId="42AE9C33" w:rsidR="004977D6" w:rsidRPr="00D83F4C" w:rsidRDefault="004977D6" w:rsidP="00870FD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14:paraId="23F34C56" w14:textId="545B098F" w:rsidR="00E97F4E" w:rsidRPr="00D83F4C" w:rsidRDefault="00E97F4E" w:rsidP="00B335A6">
      <w:pPr>
        <w:snapToGrid w:val="0"/>
        <w:rPr>
          <w:rFonts w:ascii="BIZ UDPゴシック" w:eastAsia="BIZ UDPゴシック" w:hAnsi="BIZ UDPゴシック"/>
        </w:rPr>
      </w:pPr>
    </w:p>
    <w:p w14:paraId="0EF3B7FA" w14:textId="03FEA303" w:rsidR="00E97F4E" w:rsidRPr="00D83F4C" w:rsidRDefault="00E97F4E" w:rsidP="00B335A6">
      <w:pPr>
        <w:snapToGrid w:val="0"/>
        <w:rPr>
          <w:rFonts w:ascii="BIZ UDPゴシック" w:eastAsia="BIZ UDPゴシック" w:hAnsi="BIZ UDPゴシック"/>
        </w:rPr>
      </w:pPr>
    </w:p>
    <w:p w14:paraId="735D87E1" w14:textId="79DC06B1" w:rsidR="00A04C92" w:rsidRPr="00D83F4C" w:rsidRDefault="00A04C92" w:rsidP="00A04C92">
      <w:pPr>
        <w:snapToGrid w:val="0"/>
        <w:rPr>
          <w:rFonts w:ascii="BIZ UDPゴシック" w:eastAsia="BIZ UDPゴシック" w:hAnsi="BIZ UDPゴシック"/>
          <w:b/>
          <w:bCs/>
          <w:u w:val="single"/>
        </w:rPr>
      </w:pPr>
      <w:r w:rsidRPr="00D83F4C">
        <w:rPr>
          <w:rFonts w:ascii="BIZ UDPゴシック" w:eastAsia="BIZ UDPゴシック" w:hAnsi="BIZ UDPゴシック" w:hint="eastAsia"/>
          <w:b/>
          <w:bCs/>
          <w:u w:val="single"/>
        </w:rPr>
        <w:t>２．ご契約者</w:t>
      </w:r>
    </w:p>
    <w:p w14:paraId="193300B2" w14:textId="22738DA0" w:rsidR="00733E26" w:rsidRPr="00D83F4C" w:rsidRDefault="00733E26" w:rsidP="00733E26">
      <w:pPr>
        <w:spacing w:line="160" w:lineRule="exact"/>
        <w:jc w:val="center"/>
        <w:rPr>
          <w:rFonts w:ascii="BIZ UDPゴシック" w:eastAsia="BIZ UDPゴシック" w:hAnsi="BIZ UDPゴシック"/>
          <w:sz w:val="16"/>
        </w:rPr>
      </w:pPr>
    </w:p>
    <w:tbl>
      <w:tblPr>
        <w:tblStyle w:val="a7"/>
        <w:tblW w:w="10203" w:type="dxa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992"/>
        <w:gridCol w:w="4254"/>
      </w:tblGrid>
      <w:tr w:rsidR="00733E26" w:rsidRPr="00D83F4C" w14:paraId="37CD61CF" w14:textId="77777777" w:rsidTr="00D72C22">
        <w:trPr>
          <w:trHeight w:val="217"/>
        </w:trPr>
        <w:tc>
          <w:tcPr>
            <w:tcW w:w="98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AE5B91" w14:textId="77777777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フリガナ</w:t>
            </w: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E34676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1112EB3F" w14:textId="699FFD90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部署</w:t>
            </w:r>
          </w:p>
        </w:tc>
        <w:tc>
          <w:tcPr>
            <w:tcW w:w="4254" w:type="dxa"/>
            <w:vMerge w:val="restart"/>
            <w:tcBorders>
              <w:left w:val="dashSmallGap" w:sz="4" w:space="0" w:color="auto"/>
            </w:tcBorders>
            <w:vAlign w:val="center"/>
          </w:tcPr>
          <w:p w14:paraId="3FFBBEA4" w14:textId="5D5999B5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33E26" w:rsidRPr="00D83F4C" w14:paraId="0D7F750B" w14:textId="77777777" w:rsidTr="00D72C22">
        <w:trPr>
          <w:trHeight w:val="548"/>
        </w:trPr>
        <w:tc>
          <w:tcPr>
            <w:tcW w:w="98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D2E1FEF" w14:textId="77777777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481A120" w14:textId="20B69B23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C0F1AD3" w14:textId="77777777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4" w:type="dxa"/>
            <w:vMerge/>
            <w:tcBorders>
              <w:left w:val="dashSmallGap" w:sz="4" w:space="0" w:color="auto"/>
            </w:tcBorders>
            <w:vAlign w:val="center"/>
          </w:tcPr>
          <w:p w14:paraId="4D8BF694" w14:textId="151B546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D0BCC" w:rsidRPr="00D83F4C" w14:paraId="4B34D979" w14:textId="77777777" w:rsidTr="00D72C22">
        <w:trPr>
          <w:trHeight w:val="98"/>
        </w:trPr>
        <w:tc>
          <w:tcPr>
            <w:tcW w:w="988" w:type="dxa"/>
            <w:vMerge w:val="restart"/>
            <w:tcBorders>
              <w:right w:val="dashSmallGap" w:sz="4" w:space="0" w:color="auto"/>
            </w:tcBorders>
            <w:vAlign w:val="center"/>
          </w:tcPr>
          <w:p w14:paraId="6DB9E256" w14:textId="367099AB" w:rsidR="002D0BCC" w:rsidRPr="00D83F4C" w:rsidRDefault="002D0BCC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5B065E" w14:textId="77777777" w:rsidR="002D0BCC" w:rsidRPr="00D83F4C" w:rsidRDefault="002D0BCC" w:rsidP="002D0BCC">
            <w:pPr>
              <w:snapToGrid w:val="0"/>
              <w:spacing w:line="192" w:lineRule="auto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1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CD04D2" w14:textId="77777777" w:rsidR="002D0BCC" w:rsidRPr="00D83F4C" w:rsidRDefault="002D0BCC" w:rsidP="002D0BCC">
            <w:pPr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都道</w:t>
            </w:r>
          </w:p>
          <w:p w14:paraId="0454F05D" w14:textId="1E0BAFD0" w:rsidR="002D0BCC" w:rsidRPr="00D83F4C" w:rsidRDefault="002D0BCC" w:rsidP="002D0BCC">
            <w:pPr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府県</w:t>
            </w: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4995DBBA" w14:textId="4D01692A" w:rsidR="002D0BCC" w:rsidRPr="00D83F4C" w:rsidRDefault="002D0BCC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0F2CF80E" w14:textId="65B24D86" w:rsidR="002D0BCC" w:rsidRPr="00D83F4C" w:rsidRDefault="002D0BCC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33E26" w:rsidRPr="00D83F4C" w14:paraId="5B57D467" w14:textId="77777777" w:rsidTr="00D72C22">
        <w:trPr>
          <w:trHeight w:val="442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14:paraId="4587CD20" w14:textId="39C7BEE2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A6EF18D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5D356D63" w14:textId="4E0EBFD0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05D51A1F" w14:textId="6C8376BC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33E26" w:rsidRPr="00D83F4C" w14:paraId="54834373" w14:textId="77777777" w:rsidTr="00D72C22">
        <w:trPr>
          <w:trHeight w:val="421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14:paraId="537C55A6" w14:textId="3EF2AAD6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E7DE940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F69E504" w14:textId="0B5D38C3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63EEA029" w14:textId="1154A3B3" w:rsidR="00733E26" w:rsidRPr="00D83F4C" w:rsidRDefault="00D72C22" w:rsidP="00D72C22">
            <w:pPr>
              <w:wordWrap w:val="0"/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 xml:space="preserve">㊞　　</w:t>
            </w:r>
          </w:p>
        </w:tc>
      </w:tr>
      <w:tr w:rsidR="00733E26" w:rsidRPr="00D83F4C" w14:paraId="18D58936" w14:textId="77777777" w:rsidTr="00D72C22">
        <w:trPr>
          <w:trHeight w:val="567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4ABF6499" w14:textId="26763455" w:rsidR="00733E26" w:rsidRPr="00D83F4C" w:rsidRDefault="002D0BCC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/>
              </w:rPr>
              <w:t>ユーザNO</w:t>
            </w:r>
          </w:p>
        </w:tc>
        <w:tc>
          <w:tcPr>
            <w:tcW w:w="3969" w:type="dxa"/>
            <w:gridSpan w:val="2"/>
            <w:tcBorders>
              <w:left w:val="dashSmallGap" w:sz="4" w:space="0" w:color="auto"/>
            </w:tcBorders>
            <w:vAlign w:val="center"/>
          </w:tcPr>
          <w:p w14:paraId="2B8328E9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61C538A0" w14:textId="10BFFE6F" w:rsidR="00733E26" w:rsidRPr="00D83F4C" w:rsidRDefault="00733E26" w:rsidP="002D0BCC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661A44FD" w14:textId="77777777" w:rsidR="00733E26" w:rsidRPr="00D83F4C" w:rsidRDefault="00733E26" w:rsidP="002D0BCC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40DF5F5" w14:textId="7B64EABC" w:rsidR="00A04C92" w:rsidRPr="00D83F4C" w:rsidRDefault="00D72C22" w:rsidP="00D72C22">
      <w:pPr>
        <w:pStyle w:val="ac"/>
        <w:numPr>
          <w:ilvl w:val="0"/>
          <w:numId w:val="2"/>
        </w:numPr>
        <w:snapToGrid w:val="0"/>
        <w:ind w:leftChars="0"/>
        <w:rPr>
          <w:rFonts w:ascii="BIZ UDPゴシック" w:eastAsia="BIZ UDPゴシック" w:hAnsi="BIZ UDPゴシック"/>
        </w:rPr>
      </w:pPr>
      <w:r w:rsidRPr="00D83F4C">
        <w:rPr>
          <w:rFonts w:ascii="BIZ UDPゴシック" w:eastAsia="BIZ UDPゴシック" w:hAnsi="BIZ UDPゴシック" w:hint="eastAsia"/>
        </w:rPr>
        <w:t>新規契約時はユーザNOの記入は不要です。変更時にご記入ください。</w:t>
      </w:r>
    </w:p>
    <w:p w14:paraId="698E1971" w14:textId="732291AB" w:rsidR="00D72C22" w:rsidRDefault="00D72C22" w:rsidP="00D72C22">
      <w:pPr>
        <w:snapToGrid w:val="0"/>
        <w:rPr>
          <w:rFonts w:ascii="BIZ UDPゴシック" w:eastAsia="BIZ UDPゴシック" w:hAnsi="BIZ UDPゴシック"/>
        </w:rPr>
      </w:pPr>
    </w:p>
    <w:p w14:paraId="103B2FA8" w14:textId="77777777" w:rsidR="004977D6" w:rsidRPr="00D83F4C" w:rsidRDefault="004977D6" w:rsidP="00D72C22">
      <w:pPr>
        <w:snapToGrid w:val="0"/>
        <w:rPr>
          <w:rFonts w:ascii="BIZ UDPゴシック" w:eastAsia="BIZ UDPゴシック" w:hAnsi="BIZ UDPゴシック"/>
        </w:rPr>
      </w:pPr>
    </w:p>
    <w:p w14:paraId="47A137AC" w14:textId="1564D2E3" w:rsidR="00D72C22" w:rsidRPr="00D83F4C" w:rsidRDefault="00D72C22" w:rsidP="00D72C22">
      <w:pPr>
        <w:snapToGrid w:val="0"/>
        <w:rPr>
          <w:rFonts w:ascii="BIZ UDPゴシック" w:eastAsia="BIZ UDPゴシック" w:hAnsi="BIZ UDPゴシック"/>
          <w:b/>
          <w:bCs/>
          <w:u w:val="single"/>
        </w:rPr>
      </w:pPr>
      <w:r w:rsidRPr="00D83F4C">
        <w:rPr>
          <w:rFonts w:ascii="BIZ UDPゴシック" w:eastAsia="BIZ UDPゴシック" w:hAnsi="BIZ UDPゴシック" w:hint="eastAsia"/>
          <w:b/>
          <w:bCs/>
          <w:u w:val="single"/>
        </w:rPr>
        <w:t>３．販売店様名およびご担当者様</w:t>
      </w:r>
    </w:p>
    <w:p w14:paraId="211D3ED6" w14:textId="77777777" w:rsidR="00D72C22" w:rsidRPr="00D83F4C" w:rsidRDefault="00D72C22" w:rsidP="00D72C22">
      <w:pPr>
        <w:spacing w:line="160" w:lineRule="exact"/>
        <w:jc w:val="center"/>
        <w:rPr>
          <w:rFonts w:ascii="BIZ UDPゴシック" w:eastAsia="BIZ UDPゴシック" w:hAnsi="BIZ UDPゴシック"/>
          <w:sz w:val="16"/>
        </w:rPr>
      </w:pPr>
    </w:p>
    <w:tbl>
      <w:tblPr>
        <w:tblStyle w:val="a7"/>
        <w:tblW w:w="10203" w:type="dxa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992"/>
        <w:gridCol w:w="4254"/>
      </w:tblGrid>
      <w:tr w:rsidR="00D72C22" w:rsidRPr="00D83F4C" w14:paraId="75FBF41F" w14:textId="77777777" w:rsidTr="00D72C22">
        <w:trPr>
          <w:trHeight w:val="217"/>
        </w:trPr>
        <w:tc>
          <w:tcPr>
            <w:tcW w:w="98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E5697E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フリガナ</w:t>
            </w: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50CE58F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7ACF702B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部署</w:t>
            </w:r>
          </w:p>
        </w:tc>
        <w:tc>
          <w:tcPr>
            <w:tcW w:w="4254" w:type="dxa"/>
            <w:vMerge w:val="restart"/>
            <w:tcBorders>
              <w:left w:val="dashSmallGap" w:sz="4" w:space="0" w:color="auto"/>
            </w:tcBorders>
            <w:vAlign w:val="center"/>
          </w:tcPr>
          <w:p w14:paraId="030F1DEE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3A677F2E" w14:textId="77777777" w:rsidTr="00D72C22">
        <w:trPr>
          <w:trHeight w:val="548"/>
        </w:trPr>
        <w:tc>
          <w:tcPr>
            <w:tcW w:w="98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DD14019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F94F325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5040BA24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4" w:type="dxa"/>
            <w:vMerge/>
            <w:tcBorders>
              <w:left w:val="dashSmallGap" w:sz="4" w:space="0" w:color="auto"/>
            </w:tcBorders>
            <w:vAlign w:val="center"/>
          </w:tcPr>
          <w:p w14:paraId="5E31DFE7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52EBF7C8" w14:textId="77777777" w:rsidTr="00D72C22">
        <w:trPr>
          <w:trHeight w:val="98"/>
        </w:trPr>
        <w:tc>
          <w:tcPr>
            <w:tcW w:w="988" w:type="dxa"/>
            <w:vMerge w:val="restart"/>
            <w:tcBorders>
              <w:right w:val="dashSmallGap" w:sz="4" w:space="0" w:color="auto"/>
            </w:tcBorders>
            <w:vAlign w:val="center"/>
          </w:tcPr>
          <w:p w14:paraId="2F86CE85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AD90BE" w14:textId="77777777" w:rsidR="00D72C22" w:rsidRPr="00D83F4C" w:rsidRDefault="00D72C22" w:rsidP="00C8613B">
            <w:pPr>
              <w:snapToGrid w:val="0"/>
              <w:spacing w:line="192" w:lineRule="auto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1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A96AD5A" w14:textId="77777777" w:rsidR="00D72C22" w:rsidRPr="00D83F4C" w:rsidRDefault="00D72C22" w:rsidP="00C8613B">
            <w:pPr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都道</w:t>
            </w:r>
          </w:p>
          <w:p w14:paraId="618537DA" w14:textId="77777777" w:rsidR="00D72C22" w:rsidRPr="00D83F4C" w:rsidRDefault="00D72C22" w:rsidP="00C8613B">
            <w:pPr>
              <w:snapToGrid w:val="0"/>
              <w:spacing w:line="192" w:lineRule="auto"/>
              <w:jc w:val="right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  <w:sz w:val="18"/>
                <w:szCs w:val="20"/>
              </w:rPr>
              <w:t>府県</w:t>
            </w: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4EBC7E16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303DEE4E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50D1E525" w14:textId="77777777" w:rsidTr="00D72C22">
        <w:trPr>
          <w:trHeight w:val="442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14:paraId="418D9E81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1069573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24A04DC5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34D4551C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02DE037B" w14:textId="77777777" w:rsidTr="00D72C22">
        <w:trPr>
          <w:trHeight w:val="421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14:paraId="1F508B58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FFE6CB5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E9D4F5F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43FAAD7A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72C22" w:rsidRPr="00D83F4C" w14:paraId="4AFB54C0" w14:textId="77777777" w:rsidTr="003D06DE">
        <w:trPr>
          <w:trHeight w:val="567"/>
        </w:trPr>
        <w:tc>
          <w:tcPr>
            <w:tcW w:w="988" w:type="dxa"/>
            <w:tcBorders>
              <w:left w:val="nil"/>
              <w:bottom w:val="nil"/>
              <w:right w:val="nil"/>
            </w:tcBorders>
            <w:vAlign w:val="center"/>
          </w:tcPr>
          <w:p w14:paraId="1A383737" w14:textId="0649A1DF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  <w:vAlign w:val="center"/>
          </w:tcPr>
          <w:p w14:paraId="79AAEEEE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2D9D08EA" w14:textId="77777777" w:rsidR="00D72C22" w:rsidRPr="00D83F4C" w:rsidRDefault="00D72C22" w:rsidP="00C8613B">
            <w:pPr>
              <w:snapToGrid w:val="0"/>
              <w:spacing w:line="192" w:lineRule="auto"/>
              <w:jc w:val="center"/>
              <w:rPr>
                <w:rFonts w:ascii="BIZ UDPゴシック" w:eastAsia="BIZ UDPゴシック" w:hAnsi="BIZ UDPゴシック"/>
              </w:rPr>
            </w:pPr>
            <w:r w:rsidRPr="00D83F4C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4254" w:type="dxa"/>
            <w:tcBorders>
              <w:left w:val="dashSmallGap" w:sz="4" w:space="0" w:color="auto"/>
            </w:tcBorders>
            <w:vAlign w:val="center"/>
          </w:tcPr>
          <w:p w14:paraId="7C6BB493" w14:textId="77777777" w:rsidR="00D72C22" w:rsidRPr="00D83F4C" w:rsidRDefault="00D72C22" w:rsidP="00C8613B">
            <w:pPr>
              <w:snapToGrid w:val="0"/>
              <w:spacing w:line="192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3DB75930" w14:textId="50A5C31F" w:rsidR="00D72C22" w:rsidRPr="00D83F4C" w:rsidRDefault="00D72C22" w:rsidP="00D72C22">
      <w:pPr>
        <w:snapToGrid w:val="0"/>
        <w:rPr>
          <w:rFonts w:ascii="BIZ UDPゴシック" w:eastAsia="BIZ UDPゴシック" w:hAnsi="BIZ UDPゴシック"/>
        </w:rPr>
      </w:pPr>
    </w:p>
    <w:sectPr w:rsidR="00D72C22" w:rsidRPr="00D83F4C" w:rsidSect="004043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C0F7" w14:textId="77777777" w:rsidR="00F14D0B" w:rsidRDefault="00F14D0B" w:rsidP="00312C49">
      <w:r>
        <w:separator/>
      </w:r>
    </w:p>
  </w:endnote>
  <w:endnote w:type="continuationSeparator" w:id="0">
    <w:p w14:paraId="2F3247AB" w14:textId="77777777" w:rsidR="00F14D0B" w:rsidRDefault="00F14D0B" w:rsidP="0031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BIZ UDP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FCF8" w14:textId="77777777" w:rsidR="003D250C" w:rsidRDefault="003D2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9DE" w14:textId="77777777" w:rsidR="004043B6" w:rsidRPr="004043B6" w:rsidRDefault="004043B6" w:rsidP="00312C49">
    <w:pPr>
      <w:pStyle w:val="a5"/>
      <w:rPr>
        <w:b/>
        <w:sz w:val="12"/>
      </w:rPr>
    </w:pPr>
    <w:r w:rsidRPr="00312C49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889E21" wp14:editId="412714C1">
              <wp:simplePos x="0" y="0"/>
              <wp:positionH relativeFrom="page">
                <wp:posOffset>49530</wp:posOffset>
              </wp:positionH>
              <wp:positionV relativeFrom="paragraph">
                <wp:posOffset>49835</wp:posOffset>
              </wp:positionV>
              <wp:extent cx="7486650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63A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30ED186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.9pt,3.9pt" to="59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" strokecolor="#363a91" strokeweight="1.5pt">
              <v:stroke joinstyle="miter"/>
              <w10:wrap anchorx="page"/>
            </v:line>
          </w:pict>
        </mc:Fallback>
      </mc:AlternateContent>
    </w:r>
  </w:p>
  <w:p w14:paraId="3B984E1F" w14:textId="126ED572" w:rsidR="00312C49" w:rsidRPr="00312C49" w:rsidRDefault="00312C49" w:rsidP="00312C49">
    <w:pPr>
      <w:pStyle w:val="a5"/>
    </w:pPr>
    <w:r w:rsidRPr="00312C49">
      <w:rPr>
        <w:rFonts w:hint="eastAsia"/>
        <w:b/>
        <w:sz w:val="32"/>
      </w:rPr>
      <w:t>株式会社エフ・ビー・エス</w:t>
    </w: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</w:t>
    </w:r>
    <w:hyperlink r:id="rId1" w:history="1">
      <w:r w:rsidR="003D250C" w:rsidRPr="002558B9">
        <w:rPr>
          <w:rStyle w:val="af"/>
        </w:rPr>
        <w:t>http://www.fbscorp.com/</w:t>
      </w:r>
    </w:hyperlink>
    <w:bookmarkStart w:id="1" w:name="_Hlk145057439"/>
    <w:r w:rsidR="003D250C">
      <w:rPr>
        <w:rFonts w:hint="eastAsia"/>
      </w:rPr>
      <w:t xml:space="preserve">　　　　　　　　　　　　　　　　　　　　　　</w:t>
    </w:r>
    <w:r w:rsidR="003D250C">
      <w:rPr>
        <w:rFonts w:hint="eastAsia"/>
      </w:rPr>
      <w:t>20230915</w:t>
    </w:r>
    <w:r w:rsidR="003D250C">
      <w:rPr>
        <w:rFonts w:hint="eastAsia"/>
      </w:rPr>
      <w:t>版</w:t>
    </w:r>
    <w:bookmarkEnd w:id="1"/>
  </w:p>
  <w:p w14:paraId="5CF9DA7E" w14:textId="0801D8B9" w:rsidR="00312C49" w:rsidRDefault="00312C49" w:rsidP="00312C49">
    <w:pPr>
      <w:pStyle w:val="a5"/>
    </w:pPr>
    <w:r>
      <w:rPr>
        <w:rFonts w:hint="eastAsia"/>
      </w:rPr>
      <w:t>東京都千代田区飯田橋</w:t>
    </w:r>
    <w:r>
      <w:rPr>
        <w:rFonts w:hint="eastAsia"/>
      </w:rPr>
      <w:t>4-6-9(</w:t>
    </w:r>
    <w:r>
      <w:rPr>
        <w:rFonts w:hint="eastAsia"/>
      </w:rPr>
      <w:t>ロックフィールドビル</w:t>
    </w:r>
    <w:r>
      <w:rPr>
        <w:rFonts w:hint="eastAsia"/>
      </w:rPr>
      <w:t>)</w:t>
    </w:r>
    <w:r>
      <w:rPr>
        <w:rFonts w:hint="eastAsia"/>
      </w:rPr>
      <w:t xml:space="preserve">　　　</w:t>
    </w:r>
    <w:r>
      <w:t>TEL : 03-3230-4119</w:t>
    </w:r>
  </w:p>
  <w:p w14:paraId="78400ECD" w14:textId="77777777" w:rsidR="00312C49" w:rsidRDefault="004043B6" w:rsidP="004043B6">
    <w:pPr>
      <w:pStyle w:val="a5"/>
      <w:jc w:val="center"/>
    </w:pPr>
    <w:r>
      <w:t xml:space="preserve">- </w:t>
    </w:r>
    <w:sdt>
      <w:sdtPr>
        <w:id w:val="-1285192286"/>
        <w:docPartObj>
          <w:docPartGallery w:val="Page Numbers (Bottom of Page)"/>
          <w:docPartUnique/>
        </w:docPartObj>
      </w:sdtPr>
      <w:sdtEndPr/>
      <w:sdtContent>
        <w:r w:rsidR="00312C49">
          <w:fldChar w:fldCharType="begin"/>
        </w:r>
        <w:r w:rsidR="00312C49">
          <w:instrText>PAGE   \* MERGEFORMAT</w:instrText>
        </w:r>
        <w:r w:rsidR="00312C49">
          <w:fldChar w:fldCharType="separate"/>
        </w:r>
        <w:r w:rsidRPr="004043B6">
          <w:rPr>
            <w:noProof/>
            <w:lang w:val="ja-JP"/>
          </w:rPr>
          <w:t>1</w:t>
        </w:r>
        <w:r w:rsidR="00312C49">
          <w:fldChar w:fldCharType="end"/>
        </w:r>
        <w: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E2D0" w14:textId="77777777" w:rsidR="003D250C" w:rsidRDefault="003D25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734B" w14:textId="77777777" w:rsidR="00F14D0B" w:rsidRDefault="00F14D0B" w:rsidP="00312C49">
      <w:r>
        <w:separator/>
      </w:r>
    </w:p>
  </w:footnote>
  <w:footnote w:type="continuationSeparator" w:id="0">
    <w:p w14:paraId="6B893E2D" w14:textId="77777777" w:rsidR="00F14D0B" w:rsidRDefault="00F14D0B" w:rsidP="0031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6321" w14:textId="77777777" w:rsidR="003D250C" w:rsidRDefault="003D2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10194"/>
    </w:tblGrid>
    <w:tr w:rsidR="00733E26" w:rsidRPr="00D83F4C" w14:paraId="66C35FCC" w14:textId="77777777" w:rsidTr="00733E26">
      <w:tc>
        <w:tcPr>
          <w:tcW w:w="10194" w:type="dxa"/>
        </w:tcPr>
        <w:p w14:paraId="6D8C90E0" w14:textId="246E761C" w:rsidR="007806B5" w:rsidRPr="00D83F4C" w:rsidRDefault="007806B5" w:rsidP="007806B5">
          <w:pPr>
            <w:snapToGrid w:val="0"/>
            <w:jc w:val="center"/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</w:pPr>
          <w:r w:rsidRPr="00D83F4C">
            <w:rPr>
              <w:rFonts w:ascii="BIZ UDPゴシック" w:eastAsia="BIZ UDPゴシック" w:hAnsi="BIZ UDPゴシック" w:hint="eastAsia"/>
              <w:b/>
              <w:bCs/>
              <w:sz w:val="24"/>
              <w:szCs w:val="28"/>
            </w:rPr>
            <w:t>お申し込み（</w:t>
          </w:r>
          <w:r w:rsidR="00B459AB" w:rsidRPr="00D83F4C"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  <w:t>fbs_info@athuman.com</w:t>
          </w:r>
          <w:r w:rsidRPr="00D83F4C">
            <w:rPr>
              <w:rFonts w:ascii="BIZ UDPゴシック" w:eastAsia="BIZ UDPゴシック" w:hAnsi="BIZ UDPゴシック" w:hint="eastAsia"/>
              <w:b/>
              <w:bCs/>
              <w:sz w:val="24"/>
              <w:szCs w:val="28"/>
            </w:rPr>
            <w:t>）</w:t>
          </w:r>
        </w:p>
        <w:p w14:paraId="6957C23C" w14:textId="0A179121" w:rsidR="00733E26" w:rsidRPr="00D83F4C" w:rsidRDefault="007806B5" w:rsidP="007806B5">
          <w:pPr>
            <w:snapToGrid w:val="0"/>
            <w:jc w:val="center"/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</w:pPr>
          <w:r w:rsidRPr="00D83F4C">
            <w:rPr>
              <w:rFonts w:ascii="BIZ UDPゴシック" w:eastAsia="BIZ UDPゴシック" w:hAnsi="BIZ UDPゴシック" w:hint="eastAsia"/>
            </w:rPr>
            <w:t>株式会社エフ・ビー・エス 行</w:t>
          </w:r>
        </w:p>
      </w:tc>
    </w:tr>
  </w:tbl>
  <w:p w14:paraId="168A0E72" w14:textId="545FDB43" w:rsidR="00312C49" w:rsidRPr="00D83F4C" w:rsidRDefault="00312C49" w:rsidP="002D0BCC">
    <w:pPr>
      <w:pStyle w:val="a3"/>
      <w:rPr>
        <w:rFonts w:ascii="BIZ UDPゴシック" w:eastAsia="BIZ UDPゴシック" w:hAnsi="BIZ UDP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E6A1" w14:textId="77777777" w:rsidR="003D250C" w:rsidRDefault="003D25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CE5"/>
    <w:multiLevelType w:val="hybridMultilevel"/>
    <w:tmpl w:val="EB18B586"/>
    <w:lvl w:ilvl="0" w:tplc="C69871EC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E64D4"/>
    <w:multiLevelType w:val="hybridMultilevel"/>
    <w:tmpl w:val="F83E13D0"/>
    <w:lvl w:ilvl="0" w:tplc="08F2905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771A0"/>
    <w:multiLevelType w:val="hybridMultilevel"/>
    <w:tmpl w:val="A45A898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44B65272">
      <w:numFmt w:val="bullet"/>
      <w:lvlText w:val="※"/>
      <w:lvlJc w:val="left"/>
      <w:pPr>
        <w:ind w:left="162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05B2364"/>
    <w:multiLevelType w:val="hybridMultilevel"/>
    <w:tmpl w:val="0C34946A"/>
    <w:lvl w:ilvl="0" w:tplc="59A80D5E">
      <w:numFmt w:val="bullet"/>
      <w:lvlText w:val="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64031977">
    <w:abstractNumId w:val="2"/>
  </w:num>
  <w:num w:numId="2" w16cid:durableId="2045016302">
    <w:abstractNumId w:val="0"/>
  </w:num>
  <w:num w:numId="3" w16cid:durableId="1552231661">
    <w:abstractNumId w:val="3"/>
  </w:num>
  <w:num w:numId="4" w16cid:durableId="72922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4E"/>
    <w:rsid w:val="00006D4B"/>
    <w:rsid w:val="0001265B"/>
    <w:rsid w:val="000B274E"/>
    <w:rsid w:val="000C6CC5"/>
    <w:rsid w:val="00192A0C"/>
    <w:rsid w:val="00224ADA"/>
    <w:rsid w:val="00277980"/>
    <w:rsid w:val="002D0BCC"/>
    <w:rsid w:val="002F45C1"/>
    <w:rsid w:val="00312C49"/>
    <w:rsid w:val="003767F4"/>
    <w:rsid w:val="00386D78"/>
    <w:rsid w:val="003D06DE"/>
    <w:rsid w:val="003D250C"/>
    <w:rsid w:val="003D4E23"/>
    <w:rsid w:val="004043B6"/>
    <w:rsid w:val="0049595B"/>
    <w:rsid w:val="004977D6"/>
    <w:rsid w:val="004D08C2"/>
    <w:rsid w:val="00534800"/>
    <w:rsid w:val="005B5340"/>
    <w:rsid w:val="00674EE3"/>
    <w:rsid w:val="006A1F8A"/>
    <w:rsid w:val="006A6454"/>
    <w:rsid w:val="00733E26"/>
    <w:rsid w:val="007806B5"/>
    <w:rsid w:val="00800D25"/>
    <w:rsid w:val="00807ADD"/>
    <w:rsid w:val="008F51A6"/>
    <w:rsid w:val="00A04C92"/>
    <w:rsid w:val="00B23F51"/>
    <w:rsid w:val="00B335A6"/>
    <w:rsid w:val="00B459AB"/>
    <w:rsid w:val="00BD7051"/>
    <w:rsid w:val="00C763D6"/>
    <w:rsid w:val="00D47D14"/>
    <w:rsid w:val="00D72C22"/>
    <w:rsid w:val="00D83F4C"/>
    <w:rsid w:val="00DC444E"/>
    <w:rsid w:val="00E624DC"/>
    <w:rsid w:val="00E625AE"/>
    <w:rsid w:val="00E97F4E"/>
    <w:rsid w:val="00F14D0B"/>
    <w:rsid w:val="00F64DAD"/>
    <w:rsid w:val="00FA10F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19DD9C"/>
  <w15:chartTrackingRefBased/>
  <w15:docId w15:val="{4DCC3CA8-BBA5-4779-9DDD-13C2CB9C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eiryo UI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45C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C49"/>
  </w:style>
  <w:style w:type="paragraph" w:styleId="a5">
    <w:name w:val="footer"/>
    <w:basedOn w:val="a"/>
    <w:link w:val="a6"/>
    <w:uiPriority w:val="99"/>
    <w:unhideWhenUsed/>
    <w:rsid w:val="00312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C49"/>
  </w:style>
  <w:style w:type="table" w:styleId="a7">
    <w:name w:val="Table Grid"/>
    <w:basedOn w:val="a1"/>
    <w:uiPriority w:val="39"/>
    <w:rsid w:val="00DC4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0D25"/>
    <w:pPr>
      <w:jc w:val="center"/>
    </w:pPr>
  </w:style>
  <w:style w:type="character" w:customStyle="1" w:styleId="a9">
    <w:name w:val="記 (文字)"/>
    <w:basedOn w:val="a0"/>
    <w:link w:val="a8"/>
    <w:uiPriority w:val="99"/>
    <w:rsid w:val="00800D25"/>
  </w:style>
  <w:style w:type="paragraph" w:styleId="aa">
    <w:name w:val="Closing"/>
    <w:basedOn w:val="a"/>
    <w:link w:val="ab"/>
    <w:uiPriority w:val="99"/>
    <w:unhideWhenUsed/>
    <w:rsid w:val="00800D25"/>
    <w:pPr>
      <w:jc w:val="right"/>
    </w:pPr>
  </w:style>
  <w:style w:type="character" w:customStyle="1" w:styleId="ab">
    <w:name w:val="結語 (文字)"/>
    <w:basedOn w:val="a0"/>
    <w:link w:val="aa"/>
    <w:uiPriority w:val="99"/>
    <w:rsid w:val="00800D25"/>
  </w:style>
  <w:style w:type="paragraph" w:styleId="ac">
    <w:name w:val="List Paragraph"/>
    <w:basedOn w:val="a"/>
    <w:uiPriority w:val="34"/>
    <w:qFormat/>
    <w:rsid w:val="00800D25"/>
    <w:pPr>
      <w:ind w:leftChars="400" w:left="840"/>
    </w:pPr>
  </w:style>
  <w:style w:type="paragraph" w:styleId="ad">
    <w:name w:val="Title"/>
    <w:basedOn w:val="a"/>
    <w:next w:val="a"/>
    <w:link w:val="ae"/>
    <w:uiPriority w:val="10"/>
    <w:qFormat/>
    <w:rsid w:val="00224ADA"/>
    <w:pPr>
      <w:spacing w:before="240" w:after="120"/>
      <w:jc w:val="center"/>
      <w:outlineLvl w:val="0"/>
    </w:pPr>
    <w:rPr>
      <w:rFonts w:asciiTheme="majorHAnsi" w:eastAsia="メイリオ" w:hAnsiTheme="majorHAnsi" w:cstheme="majorBidi"/>
      <w:b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224ADA"/>
    <w:rPr>
      <w:rFonts w:asciiTheme="majorHAnsi" w:eastAsia="メイリオ" w:hAnsiTheme="majorHAnsi" w:cstheme="majorBidi"/>
      <w:b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F45C1"/>
    <w:rPr>
      <w:rFonts w:asciiTheme="majorHAnsi" w:hAnsiTheme="majorHAnsi" w:cstheme="majorBidi"/>
      <w:sz w:val="24"/>
      <w:szCs w:val="24"/>
    </w:rPr>
  </w:style>
  <w:style w:type="character" w:styleId="af">
    <w:name w:val="Hyperlink"/>
    <w:basedOn w:val="a0"/>
    <w:uiPriority w:val="99"/>
    <w:unhideWhenUsed/>
    <w:rsid w:val="00A04C9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04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scorp.com/hubfs/FBS_doc/terms/FBS_Terms_of_Us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bscorp.com/hubfs/FBS_doc/terms/FBS_Terms_of_Use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bscor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eki\Documents\Office%20&#12398;&#12459;&#12473;&#12479;&#12512;%20&#12486;&#12531;&#12503;&#12524;&#12540;&#12488;\20191030_fbscorp_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29CD-3C05-4675-9C4A-FB877423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20191030_fbscorp_02.dotx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 信行</dc:creator>
  <cp:keywords/>
  <dc:description/>
  <cp:lastModifiedBy>FBS 大関</cp:lastModifiedBy>
  <cp:revision>3</cp:revision>
  <cp:lastPrinted>2018-07-19T04:19:00Z</cp:lastPrinted>
  <dcterms:created xsi:type="dcterms:W3CDTF">2023-09-08T00:18:00Z</dcterms:created>
  <dcterms:modified xsi:type="dcterms:W3CDTF">2023-09-08T00:23:00Z</dcterms:modified>
</cp:coreProperties>
</file>