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63"/>
        <w:gridCol w:w="1129"/>
        <w:gridCol w:w="2402"/>
      </w:tblGrid>
      <w:tr w:rsidR="007544E1" w:rsidRPr="00D83F4C" w14:paraId="3E77B080" w14:textId="77777777" w:rsidTr="007544E1">
        <w:trPr>
          <w:trHeight w:val="571"/>
        </w:trPr>
        <w:tc>
          <w:tcPr>
            <w:tcW w:w="10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3519EBCC" w14:textId="4DA74FFA" w:rsidR="007544E1" w:rsidRPr="007544E1" w:rsidRDefault="007544E1" w:rsidP="007544E1">
            <w:pPr>
              <w:snapToGrid w:val="0"/>
              <w:rPr>
                <w:rFonts w:ascii="BIZ UDPゴシック" w:eastAsia="BIZ UDPゴシック" w:hAnsi="BIZ UDPゴシック"/>
                <w:b/>
                <w:bCs/>
              </w:rPr>
            </w:pPr>
            <w:r w:rsidRPr="007544E1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FBSサブスクリプション製品 解約申込書</w:t>
            </w:r>
          </w:p>
        </w:tc>
      </w:tr>
      <w:tr w:rsidR="00A04C92" w:rsidRPr="00D83F4C" w14:paraId="2DB51B4D" w14:textId="77777777" w:rsidTr="00FE36CB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8A509" w14:textId="74D00AEE" w:rsidR="007544E1" w:rsidRDefault="007544E1" w:rsidP="00FE36CB">
            <w:pPr>
              <w:snapToGrid w:val="0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  <w:p w14:paraId="6C40434B" w14:textId="786297BE" w:rsidR="007544E1" w:rsidRDefault="007544E1" w:rsidP="00FE36CB">
            <w:pPr>
              <w:snapToGrid w:val="0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  <w:p w14:paraId="2C01E20D" w14:textId="17BE154E" w:rsidR="00B459AB" w:rsidRPr="00D83F4C" w:rsidRDefault="00B459AB" w:rsidP="007544E1">
            <w:pPr>
              <w:snapToGrid w:val="0"/>
              <w:rPr>
                <w:rFonts w:eastAsia="BIZ UDPゴシック" w:cs="Segoe UI"/>
                <w:sz w:val="18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</w:tcBorders>
            <w:vAlign w:val="center"/>
          </w:tcPr>
          <w:p w14:paraId="0B7B6F16" w14:textId="66C55625" w:rsidR="00A04C92" w:rsidRPr="00D83F4C" w:rsidRDefault="00A04C92" w:rsidP="00FE36CB">
            <w:pPr>
              <w:snapToGrid w:val="0"/>
              <w:rPr>
                <w:rFonts w:ascii="BIZ UDPゴシック" w:eastAsia="BIZ UDPゴシック" w:hAnsi="BIZ UDPゴシック"/>
              </w:rPr>
            </w:pPr>
            <w:r w:rsidRPr="00D83F4C">
              <w:rPr>
                <w:rFonts w:ascii="BIZ UDPゴシック" w:eastAsia="BIZ UDPゴシック" w:hAnsi="BIZ UDPゴシック" w:hint="eastAsia"/>
              </w:rPr>
              <w:t>申込日</w:t>
            </w:r>
          </w:p>
        </w:tc>
        <w:tc>
          <w:tcPr>
            <w:tcW w:w="2402" w:type="dxa"/>
            <w:vAlign w:val="center"/>
          </w:tcPr>
          <w:p w14:paraId="5F49CFC8" w14:textId="52CA08AD" w:rsidR="00A04C92" w:rsidRPr="00D83F4C" w:rsidRDefault="00534800" w:rsidP="00FE36CB">
            <w:pPr>
              <w:snapToGrid w:val="0"/>
              <w:jc w:val="right"/>
              <w:rPr>
                <w:rFonts w:ascii="BIZ UDPゴシック" w:eastAsia="BIZ UDPゴシック" w:hAnsi="BIZ UDPゴシック"/>
              </w:rPr>
            </w:pPr>
            <w:r w:rsidRPr="00D83F4C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A04C92" w:rsidRPr="00D83F4C">
              <w:rPr>
                <w:rFonts w:ascii="BIZ UDPゴシック" w:eastAsia="BIZ UDPゴシック" w:hAnsi="BIZ UDPゴシック" w:hint="eastAsia"/>
              </w:rPr>
              <w:t xml:space="preserve">　 年   月 　　日</w:t>
            </w:r>
          </w:p>
        </w:tc>
      </w:tr>
    </w:tbl>
    <w:p w14:paraId="11B8DBEF" w14:textId="77777777" w:rsidR="00D83F4C" w:rsidRPr="00D83F4C" w:rsidRDefault="00D83F4C" w:rsidP="00B335A6">
      <w:pPr>
        <w:snapToGrid w:val="0"/>
        <w:rPr>
          <w:rFonts w:ascii="BIZ UDPゴシック" w:eastAsia="BIZ UDPゴシック" w:hAnsi="BIZ UDPゴシック"/>
        </w:rPr>
      </w:pPr>
    </w:p>
    <w:p w14:paraId="305D79D7" w14:textId="063B9DC5" w:rsidR="003D06DE" w:rsidRPr="003D06DE" w:rsidRDefault="00A04C92" w:rsidP="003D06DE">
      <w:pPr>
        <w:pStyle w:val="ac"/>
        <w:numPr>
          <w:ilvl w:val="0"/>
          <w:numId w:val="4"/>
        </w:numPr>
        <w:snapToGrid w:val="0"/>
        <w:ind w:leftChars="0"/>
        <w:rPr>
          <w:rFonts w:ascii="BIZ UDPゴシック" w:eastAsia="BIZ UDPゴシック" w:hAnsi="BIZ UDPゴシック"/>
          <w:b/>
          <w:bCs/>
          <w:u w:val="single"/>
        </w:rPr>
      </w:pPr>
      <w:r w:rsidRPr="003D06DE">
        <w:rPr>
          <w:rFonts w:ascii="BIZ UDPゴシック" w:eastAsia="BIZ UDPゴシック" w:hAnsi="BIZ UDPゴシック" w:hint="eastAsia"/>
          <w:b/>
          <w:bCs/>
          <w:u w:val="single"/>
        </w:rPr>
        <w:t>お申し込み内容</w:t>
      </w:r>
      <w:r w:rsidR="003D06DE" w:rsidRPr="003D06DE">
        <w:rPr>
          <w:rFonts w:ascii="BIZ UDPゴシック" w:eastAsia="BIZ UDPゴシック" w:hAnsi="BIZ UDPゴシック" w:hint="eastAsia"/>
          <w:b/>
          <w:bCs/>
        </w:rPr>
        <w:t xml:space="preserve">　</w:t>
      </w:r>
      <w:r w:rsidR="003D06DE" w:rsidRPr="003D06DE">
        <w:rPr>
          <w:rFonts w:ascii="BIZ UDPゴシック" w:eastAsia="BIZ UDPゴシック" w:hAnsi="BIZ UDPゴシック" w:hint="eastAsia"/>
        </w:rPr>
        <w:t>(</w:t>
      </w:r>
      <w:r w:rsidR="003D06DE" w:rsidRPr="003D06DE">
        <w:rPr>
          <w:rFonts w:ascii="BIZ UDPゴシック" w:eastAsia="BIZ UDPゴシック" w:hAnsi="BIZ UDPゴシック"/>
        </w:rPr>
        <w:t>ソフトウェアライセンスのみご記入ください。</w:t>
      </w:r>
      <w:r w:rsidR="003D06DE" w:rsidRPr="003D06DE">
        <w:rPr>
          <w:rFonts w:ascii="BIZ UDPゴシック" w:eastAsia="BIZ UDPゴシック" w:hAnsi="BIZ UDPゴシック" w:hint="eastAsia"/>
        </w:rPr>
        <w:t>)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597"/>
        <w:gridCol w:w="5919"/>
        <w:gridCol w:w="850"/>
        <w:gridCol w:w="2835"/>
      </w:tblGrid>
      <w:tr w:rsidR="003D06DE" w:rsidRPr="00D83F4C" w14:paraId="699FDD31" w14:textId="77777777" w:rsidTr="007544E1">
        <w:trPr>
          <w:trHeight w:val="559"/>
        </w:trPr>
        <w:tc>
          <w:tcPr>
            <w:tcW w:w="597" w:type="dxa"/>
            <w:vAlign w:val="center"/>
          </w:tcPr>
          <w:p w14:paraId="5DF898E5" w14:textId="561B6C32" w:rsidR="003D06DE" w:rsidRPr="00D83F4C" w:rsidRDefault="003D06DE" w:rsidP="003D06DE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bookmarkStart w:id="0" w:name="_Hlk94703627"/>
            <w:r>
              <w:rPr>
                <w:rFonts w:ascii="BIZ UDPゴシック" w:eastAsia="BIZ UDPゴシック" w:hAnsi="BIZ UDPゴシック"/>
              </w:rPr>
              <w:t>No.</w:t>
            </w:r>
          </w:p>
        </w:tc>
        <w:tc>
          <w:tcPr>
            <w:tcW w:w="5919" w:type="dxa"/>
            <w:vAlign w:val="center"/>
          </w:tcPr>
          <w:p w14:paraId="6CF07B84" w14:textId="106D8F34" w:rsidR="003D06DE" w:rsidRPr="00D83F4C" w:rsidRDefault="003D06DE" w:rsidP="003D06DE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D83F4C">
              <w:rPr>
                <w:rFonts w:ascii="BIZ UDPゴシック" w:eastAsia="BIZ UDPゴシック" w:hAnsi="BIZ UDPゴシック" w:hint="eastAsia"/>
              </w:rPr>
              <w:t>名称</w:t>
            </w:r>
          </w:p>
        </w:tc>
        <w:tc>
          <w:tcPr>
            <w:tcW w:w="850" w:type="dxa"/>
            <w:vAlign w:val="center"/>
          </w:tcPr>
          <w:p w14:paraId="60BF79C7" w14:textId="77777777" w:rsidR="003D06DE" w:rsidRPr="00D83F4C" w:rsidRDefault="003D06DE" w:rsidP="003D06DE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D83F4C">
              <w:rPr>
                <w:rFonts w:ascii="BIZ UDPゴシック" w:eastAsia="BIZ UDPゴシック" w:hAnsi="BIZ UDPゴシック" w:hint="eastAsia"/>
              </w:rPr>
              <w:t>数量</w:t>
            </w:r>
          </w:p>
        </w:tc>
        <w:tc>
          <w:tcPr>
            <w:tcW w:w="2835" w:type="dxa"/>
            <w:vAlign w:val="center"/>
          </w:tcPr>
          <w:p w14:paraId="2CAFA6D4" w14:textId="5C4EC9A2" w:rsidR="003D06DE" w:rsidRPr="00D83F4C" w:rsidRDefault="007544E1" w:rsidP="007544E1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解約</w:t>
            </w:r>
            <w:r w:rsidR="003D06DE" w:rsidRPr="00D83F4C">
              <w:rPr>
                <w:rFonts w:ascii="BIZ UDPゴシック" w:eastAsia="BIZ UDPゴシック" w:hAnsi="BIZ UDPゴシック" w:hint="eastAsia"/>
              </w:rPr>
              <w:t>希望</w:t>
            </w:r>
            <w:r w:rsidR="003D06DE">
              <w:rPr>
                <w:rFonts w:ascii="BIZ UDPゴシック" w:eastAsia="BIZ UDPゴシック" w:hAnsi="BIZ UDPゴシック" w:hint="eastAsia"/>
              </w:rPr>
              <w:t>日</w:t>
            </w:r>
          </w:p>
        </w:tc>
      </w:tr>
      <w:tr w:rsidR="004977D6" w:rsidRPr="00D83F4C" w14:paraId="14B8704F" w14:textId="77777777" w:rsidTr="004977D6">
        <w:trPr>
          <w:trHeight w:val="355"/>
        </w:trPr>
        <w:tc>
          <w:tcPr>
            <w:tcW w:w="597" w:type="dxa"/>
            <w:vAlign w:val="center"/>
          </w:tcPr>
          <w:p w14:paraId="05BC71A1" w14:textId="1D360F14" w:rsidR="004977D6" w:rsidRPr="00D83F4C" w:rsidRDefault="004977D6" w:rsidP="003D06DE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1</w:t>
            </w:r>
          </w:p>
        </w:tc>
        <w:tc>
          <w:tcPr>
            <w:tcW w:w="5919" w:type="dxa"/>
            <w:vAlign w:val="center"/>
          </w:tcPr>
          <w:p w14:paraId="4D2BC0AD" w14:textId="062CF4EA" w:rsidR="004977D6" w:rsidRPr="00D83F4C" w:rsidRDefault="004977D6" w:rsidP="00870FDC">
            <w:pPr>
              <w:snapToGrid w:val="0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0" w:type="dxa"/>
            <w:shd w:val="clear" w:color="auto" w:fill="auto"/>
          </w:tcPr>
          <w:p w14:paraId="228B7980" w14:textId="77777777" w:rsidR="004977D6" w:rsidRPr="00D83F4C" w:rsidRDefault="004977D6" w:rsidP="00870FDC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5BC0F65F" w14:textId="7B57D20F" w:rsidR="004977D6" w:rsidRPr="00D83F4C" w:rsidRDefault="004977D6" w:rsidP="004977D6">
            <w:pPr>
              <w:wordWrap w:val="0"/>
              <w:snapToGrid w:val="0"/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年　　　　月　　　　日 </w:t>
            </w:r>
          </w:p>
        </w:tc>
      </w:tr>
      <w:tr w:rsidR="004977D6" w:rsidRPr="00D83F4C" w14:paraId="2E9E1FAD" w14:textId="77777777" w:rsidTr="004977D6">
        <w:trPr>
          <w:trHeight w:val="416"/>
        </w:trPr>
        <w:tc>
          <w:tcPr>
            <w:tcW w:w="597" w:type="dxa"/>
            <w:vAlign w:val="center"/>
          </w:tcPr>
          <w:p w14:paraId="7598E8EE" w14:textId="3DED24EB" w:rsidR="004977D6" w:rsidRPr="00D83F4C" w:rsidRDefault="004977D6" w:rsidP="003D06DE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2</w:t>
            </w:r>
          </w:p>
        </w:tc>
        <w:tc>
          <w:tcPr>
            <w:tcW w:w="5919" w:type="dxa"/>
            <w:vAlign w:val="center"/>
          </w:tcPr>
          <w:p w14:paraId="16DA0372" w14:textId="34EFFBBA" w:rsidR="004977D6" w:rsidRPr="00D83F4C" w:rsidRDefault="004977D6" w:rsidP="00870FDC">
            <w:pPr>
              <w:snapToGrid w:val="0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0" w:type="dxa"/>
            <w:shd w:val="clear" w:color="auto" w:fill="auto"/>
          </w:tcPr>
          <w:p w14:paraId="44C2E669" w14:textId="77777777" w:rsidR="004977D6" w:rsidRPr="00D83F4C" w:rsidRDefault="004977D6" w:rsidP="00870FDC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35" w:type="dxa"/>
            <w:vMerge/>
            <w:vAlign w:val="center"/>
          </w:tcPr>
          <w:p w14:paraId="040E2B41" w14:textId="300CA181" w:rsidR="004977D6" w:rsidRPr="00D83F4C" w:rsidRDefault="004977D6" w:rsidP="00870FDC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4977D6" w:rsidRPr="00D83F4C" w14:paraId="36AC9323" w14:textId="77777777" w:rsidTr="004977D6">
        <w:trPr>
          <w:trHeight w:val="359"/>
        </w:trPr>
        <w:tc>
          <w:tcPr>
            <w:tcW w:w="597" w:type="dxa"/>
            <w:vAlign w:val="center"/>
          </w:tcPr>
          <w:p w14:paraId="2B249189" w14:textId="4DAE1D1E" w:rsidR="004977D6" w:rsidRPr="00D83F4C" w:rsidRDefault="004977D6" w:rsidP="003D06DE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3</w:t>
            </w:r>
          </w:p>
        </w:tc>
        <w:tc>
          <w:tcPr>
            <w:tcW w:w="5919" w:type="dxa"/>
            <w:vAlign w:val="center"/>
          </w:tcPr>
          <w:p w14:paraId="2F2F3331" w14:textId="654BE1DC" w:rsidR="004977D6" w:rsidRPr="00D83F4C" w:rsidRDefault="004977D6" w:rsidP="00870FDC">
            <w:pPr>
              <w:snapToGrid w:val="0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0" w:type="dxa"/>
          </w:tcPr>
          <w:p w14:paraId="40CBAE3A" w14:textId="77777777" w:rsidR="004977D6" w:rsidRPr="00D83F4C" w:rsidRDefault="004977D6" w:rsidP="00870FDC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35" w:type="dxa"/>
            <w:vMerge/>
            <w:vAlign w:val="center"/>
          </w:tcPr>
          <w:p w14:paraId="60E7C63A" w14:textId="6F9CADF3" w:rsidR="004977D6" w:rsidRPr="00D83F4C" w:rsidRDefault="004977D6" w:rsidP="00870FDC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4977D6" w:rsidRPr="00D83F4C" w14:paraId="770079F6" w14:textId="77777777" w:rsidTr="004977D6">
        <w:trPr>
          <w:trHeight w:val="329"/>
        </w:trPr>
        <w:tc>
          <w:tcPr>
            <w:tcW w:w="597" w:type="dxa"/>
            <w:vAlign w:val="center"/>
          </w:tcPr>
          <w:p w14:paraId="318F6614" w14:textId="2B9FE842" w:rsidR="004977D6" w:rsidRPr="00D83F4C" w:rsidRDefault="004977D6" w:rsidP="003D06DE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4</w:t>
            </w:r>
          </w:p>
        </w:tc>
        <w:tc>
          <w:tcPr>
            <w:tcW w:w="5919" w:type="dxa"/>
            <w:vAlign w:val="center"/>
          </w:tcPr>
          <w:p w14:paraId="1F9F468D" w14:textId="7ED7A2D9" w:rsidR="004977D6" w:rsidRPr="00D83F4C" w:rsidRDefault="004977D6" w:rsidP="00870FDC">
            <w:pPr>
              <w:snapToGrid w:val="0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0" w:type="dxa"/>
          </w:tcPr>
          <w:p w14:paraId="3C62471F" w14:textId="77777777" w:rsidR="004977D6" w:rsidRPr="00D83F4C" w:rsidRDefault="004977D6" w:rsidP="00870FDC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35" w:type="dxa"/>
            <w:vMerge/>
            <w:vAlign w:val="center"/>
          </w:tcPr>
          <w:p w14:paraId="214F3712" w14:textId="68CA262E" w:rsidR="004977D6" w:rsidRPr="00D83F4C" w:rsidRDefault="004977D6" w:rsidP="00870FDC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4977D6" w:rsidRPr="00D83F4C" w14:paraId="7503CD7E" w14:textId="77777777" w:rsidTr="004977D6">
        <w:trPr>
          <w:trHeight w:val="419"/>
        </w:trPr>
        <w:tc>
          <w:tcPr>
            <w:tcW w:w="597" w:type="dxa"/>
            <w:vAlign w:val="center"/>
          </w:tcPr>
          <w:p w14:paraId="177F0460" w14:textId="309DF615" w:rsidR="004977D6" w:rsidRPr="00D83F4C" w:rsidRDefault="004977D6" w:rsidP="003D06DE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5</w:t>
            </w:r>
          </w:p>
        </w:tc>
        <w:tc>
          <w:tcPr>
            <w:tcW w:w="5919" w:type="dxa"/>
            <w:vAlign w:val="center"/>
          </w:tcPr>
          <w:p w14:paraId="74546AAD" w14:textId="04F0732C" w:rsidR="004977D6" w:rsidRPr="00D83F4C" w:rsidRDefault="004977D6" w:rsidP="00870FDC">
            <w:pPr>
              <w:snapToGrid w:val="0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0" w:type="dxa"/>
          </w:tcPr>
          <w:p w14:paraId="658D7411" w14:textId="77777777" w:rsidR="004977D6" w:rsidRPr="00D83F4C" w:rsidRDefault="004977D6" w:rsidP="00870FDC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35" w:type="dxa"/>
            <w:vMerge/>
            <w:vAlign w:val="center"/>
          </w:tcPr>
          <w:p w14:paraId="7EAAAEE0" w14:textId="2E27A9EC" w:rsidR="004977D6" w:rsidRPr="00D83F4C" w:rsidRDefault="004977D6" w:rsidP="00870FDC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4977D6" w:rsidRPr="00D83F4C" w14:paraId="1B210D93" w14:textId="77777777" w:rsidTr="004977D6">
        <w:trPr>
          <w:trHeight w:val="425"/>
        </w:trPr>
        <w:tc>
          <w:tcPr>
            <w:tcW w:w="597" w:type="dxa"/>
            <w:vAlign w:val="center"/>
          </w:tcPr>
          <w:p w14:paraId="7711E7A4" w14:textId="36F64FC2" w:rsidR="004977D6" w:rsidRPr="00D83F4C" w:rsidRDefault="004977D6" w:rsidP="003D06DE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6</w:t>
            </w:r>
          </w:p>
        </w:tc>
        <w:tc>
          <w:tcPr>
            <w:tcW w:w="5919" w:type="dxa"/>
            <w:vAlign w:val="center"/>
          </w:tcPr>
          <w:p w14:paraId="5350F141" w14:textId="0845C136" w:rsidR="004977D6" w:rsidRPr="00D83F4C" w:rsidRDefault="004977D6" w:rsidP="00870FDC">
            <w:pPr>
              <w:snapToGrid w:val="0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0" w:type="dxa"/>
          </w:tcPr>
          <w:p w14:paraId="63443529" w14:textId="77777777" w:rsidR="004977D6" w:rsidRPr="00D83F4C" w:rsidRDefault="004977D6" w:rsidP="00870FDC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35" w:type="dxa"/>
            <w:vMerge/>
            <w:vAlign w:val="center"/>
          </w:tcPr>
          <w:p w14:paraId="4AB84AF9" w14:textId="42AE9C33" w:rsidR="004977D6" w:rsidRPr="00D83F4C" w:rsidRDefault="004977D6" w:rsidP="00870FDC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bookmarkEnd w:id="0"/>
    </w:tbl>
    <w:p w14:paraId="186F52CB" w14:textId="77777777" w:rsidR="007544E1" w:rsidRDefault="007544E1" w:rsidP="007544E1">
      <w:pPr>
        <w:pStyle w:val="ac"/>
        <w:snapToGrid w:val="0"/>
        <w:ind w:leftChars="0" w:left="2040"/>
        <w:rPr>
          <w:rFonts w:ascii="BIZ UDPゴシック" w:eastAsia="BIZ UDPゴシック" w:hAnsi="BIZ UDPゴシック"/>
        </w:rPr>
      </w:pPr>
    </w:p>
    <w:p w14:paraId="23F34C56" w14:textId="21A029C6" w:rsidR="00E97F4E" w:rsidRPr="007544E1" w:rsidRDefault="007544E1" w:rsidP="007544E1">
      <w:pPr>
        <w:pStyle w:val="ac"/>
        <w:numPr>
          <w:ilvl w:val="0"/>
          <w:numId w:val="5"/>
        </w:numPr>
        <w:snapToGrid w:val="0"/>
        <w:ind w:leftChars="0"/>
        <w:jc w:val="center"/>
        <w:rPr>
          <w:rFonts w:ascii="BIZ UDPゴシック" w:eastAsia="BIZ UDPゴシック" w:hAnsi="BIZ UDPゴシック"/>
          <w:b/>
          <w:bCs/>
          <w:sz w:val="22"/>
          <w:szCs w:val="24"/>
        </w:rPr>
      </w:pPr>
      <w:r w:rsidRPr="007544E1">
        <w:rPr>
          <w:rFonts w:ascii="BIZ UDPゴシック" w:eastAsia="BIZ UDPゴシック" w:hAnsi="BIZ UDPゴシック" w:hint="eastAsia"/>
          <w:b/>
          <w:bCs/>
          <w:sz w:val="22"/>
          <w:szCs w:val="24"/>
        </w:rPr>
        <w:t>本サービスの利用期間終了日の１ヵ月前までにお申し込みください。</w:t>
      </w:r>
    </w:p>
    <w:p w14:paraId="0EF3B7FA" w14:textId="03FEA303" w:rsidR="00E97F4E" w:rsidRPr="00D83F4C" w:rsidRDefault="00E97F4E" w:rsidP="00B335A6">
      <w:pPr>
        <w:snapToGrid w:val="0"/>
        <w:rPr>
          <w:rFonts w:ascii="BIZ UDPゴシック" w:eastAsia="BIZ UDPゴシック" w:hAnsi="BIZ UDPゴシック"/>
        </w:rPr>
      </w:pPr>
    </w:p>
    <w:p w14:paraId="735D87E1" w14:textId="79DC06B1" w:rsidR="00A04C92" w:rsidRPr="00D83F4C" w:rsidRDefault="00A04C92" w:rsidP="00A04C92">
      <w:pPr>
        <w:snapToGrid w:val="0"/>
        <w:rPr>
          <w:rFonts w:ascii="BIZ UDPゴシック" w:eastAsia="BIZ UDPゴシック" w:hAnsi="BIZ UDPゴシック"/>
          <w:b/>
          <w:bCs/>
          <w:u w:val="single"/>
        </w:rPr>
      </w:pPr>
      <w:r w:rsidRPr="00D83F4C">
        <w:rPr>
          <w:rFonts w:ascii="BIZ UDPゴシック" w:eastAsia="BIZ UDPゴシック" w:hAnsi="BIZ UDPゴシック" w:hint="eastAsia"/>
          <w:b/>
          <w:bCs/>
          <w:u w:val="single"/>
        </w:rPr>
        <w:t>２．ご契約者</w:t>
      </w:r>
    </w:p>
    <w:p w14:paraId="193300B2" w14:textId="22738DA0" w:rsidR="00733E26" w:rsidRPr="00D83F4C" w:rsidRDefault="00733E26" w:rsidP="00733E26">
      <w:pPr>
        <w:spacing w:line="160" w:lineRule="exact"/>
        <w:jc w:val="center"/>
        <w:rPr>
          <w:rFonts w:ascii="BIZ UDPゴシック" w:eastAsia="BIZ UDPゴシック" w:hAnsi="BIZ UDPゴシック"/>
          <w:sz w:val="16"/>
        </w:rPr>
      </w:pPr>
    </w:p>
    <w:tbl>
      <w:tblPr>
        <w:tblStyle w:val="a7"/>
        <w:tblW w:w="10203" w:type="dxa"/>
        <w:tblLook w:val="04A0" w:firstRow="1" w:lastRow="0" w:firstColumn="1" w:lastColumn="0" w:noHBand="0" w:noVBand="1"/>
      </w:tblPr>
      <w:tblGrid>
        <w:gridCol w:w="988"/>
        <w:gridCol w:w="1984"/>
        <w:gridCol w:w="1985"/>
        <w:gridCol w:w="992"/>
        <w:gridCol w:w="4254"/>
      </w:tblGrid>
      <w:tr w:rsidR="00733E26" w:rsidRPr="00D83F4C" w14:paraId="37CD61CF" w14:textId="77777777" w:rsidTr="00D72C22">
        <w:trPr>
          <w:trHeight w:val="217"/>
        </w:trPr>
        <w:tc>
          <w:tcPr>
            <w:tcW w:w="988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4AE5B91" w14:textId="77777777" w:rsidR="00733E26" w:rsidRPr="00D83F4C" w:rsidRDefault="00733E26" w:rsidP="002D0BCC">
            <w:pPr>
              <w:snapToGrid w:val="0"/>
              <w:spacing w:line="192" w:lineRule="auto"/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D83F4C">
              <w:rPr>
                <w:rFonts w:ascii="BIZ UDPゴシック" w:eastAsia="BIZ UDPゴシック" w:hAnsi="BIZ UDPゴシック" w:hint="eastAsia"/>
                <w:sz w:val="18"/>
                <w:szCs w:val="20"/>
              </w:rPr>
              <w:t>フリガナ</w:t>
            </w:r>
          </w:p>
        </w:tc>
        <w:tc>
          <w:tcPr>
            <w:tcW w:w="3969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3E34676" w14:textId="77777777" w:rsidR="00733E26" w:rsidRPr="00D83F4C" w:rsidRDefault="00733E26" w:rsidP="002D0BCC">
            <w:pPr>
              <w:snapToGrid w:val="0"/>
              <w:spacing w:line="192" w:lineRule="auto"/>
              <w:jc w:val="left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dashed" w:sz="4" w:space="0" w:color="auto"/>
              <w:right w:val="dashSmallGap" w:sz="4" w:space="0" w:color="auto"/>
            </w:tcBorders>
            <w:vAlign w:val="center"/>
          </w:tcPr>
          <w:p w14:paraId="1112EB3F" w14:textId="699FFD90" w:rsidR="00733E26" w:rsidRPr="00D83F4C" w:rsidRDefault="00733E26" w:rsidP="002D0BCC">
            <w:pPr>
              <w:snapToGrid w:val="0"/>
              <w:spacing w:line="192" w:lineRule="auto"/>
              <w:jc w:val="center"/>
              <w:rPr>
                <w:rFonts w:ascii="BIZ UDPゴシック" w:eastAsia="BIZ UDPゴシック" w:hAnsi="BIZ UDPゴシック"/>
              </w:rPr>
            </w:pPr>
            <w:r w:rsidRPr="00D83F4C">
              <w:rPr>
                <w:rFonts w:ascii="BIZ UDPゴシック" w:eastAsia="BIZ UDPゴシック" w:hAnsi="BIZ UDPゴシック" w:hint="eastAsia"/>
              </w:rPr>
              <w:t>部署</w:t>
            </w:r>
          </w:p>
        </w:tc>
        <w:tc>
          <w:tcPr>
            <w:tcW w:w="4254" w:type="dxa"/>
            <w:vMerge w:val="restart"/>
            <w:tcBorders>
              <w:left w:val="dashSmallGap" w:sz="4" w:space="0" w:color="auto"/>
            </w:tcBorders>
            <w:vAlign w:val="center"/>
          </w:tcPr>
          <w:p w14:paraId="3FFBBEA4" w14:textId="5D5999B5" w:rsidR="00733E26" w:rsidRPr="00D83F4C" w:rsidRDefault="00733E26" w:rsidP="002D0BCC">
            <w:pPr>
              <w:snapToGrid w:val="0"/>
              <w:spacing w:line="192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733E26" w:rsidRPr="00D83F4C" w14:paraId="0D7F750B" w14:textId="77777777" w:rsidTr="00D72C22">
        <w:trPr>
          <w:trHeight w:val="548"/>
        </w:trPr>
        <w:tc>
          <w:tcPr>
            <w:tcW w:w="988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5D2E1FEF" w14:textId="77777777" w:rsidR="00733E26" w:rsidRPr="00D83F4C" w:rsidRDefault="00733E26" w:rsidP="002D0BCC">
            <w:pPr>
              <w:snapToGrid w:val="0"/>
              <w:spacing w:line="192" w:lineRule="auto"/>
              <w:jc w:val="center"/>
              <w:rPr>
                <w:rFonts w:ascii="BIZ UDPゴシック" w:eastAsia="BIZ UDPゴシック" w:hAnsi="BIZ UDPゴシック"/>
              </w:rPr>
            </w:pPr>
            <w:r w:rsidRPr="00D83F4C">
              <w:rPr>
                <w:rFonts w:ascii="BIZ UDPゴシック" w:eastAsia="BIZ UDPゴシック" w:hAnsi="BIZ UDPゴシック" w:hint="eastAsia"/>
              </w:rPr>
              <w:t>法人名</w:t>
            </w:r>
          </w:p>
        </w:tc>
        <w:tc>
          <w:tcPr>
            <w:tcW w:w="3969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5481A120" w14:textId="20B69B23" w:rsidR="00733E26" w:rsidRPr="00D83F4C" w:rsidRDefault="00733E26" w:rsidP="002D0BCC">
            <w:pPr>
              <w:snapToGrid w:val="0"/>
              <w:spacing w:line="192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92" w:type="dxa"/>
            <w:vMerge/>
            <w:tcBorders>
              <w:left w:val="dashed" w:sz="4" w:space="0" w:color="auto"/>
              <w:right w:val="dashSmallGap" w:sz="4" w:space="0" w:color="auto"/>
            </w:tcBorders>
            <w:vAlign w:val="center"/>
          </w:tcPr>
          <w:p w14:paraId="0C0F1AD3" w14:textId="77777777" w:rsidR="00733E26" w:rsidRPr="00D83F4C" w:rsidRDefault="00733E26" w:rsidP="002D0BCC">
            <w:pPr>
              <w:snapToGrid w:val="0"/>
              <w:spacing w:line="192" w:lineRule="auto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254" w:type="dxa"/>
            <w:vMerge/>
            <w:tcBorders>
              <w:left w:val="dashSmallGap" w:sz="4" w:space="0" w:color="auto"/>
            </w:tcBorders>
            <w:vAlign w:val="center"/>
          </w:tcPr>
          <w:p w14:paraId="4D8BF694" w14:textId="151B5467" w:rsidR="00733E26" w:rsidRPr="00D83F4C" w:rsidRDefault="00733E26" w:rsidP="002D0BCC">
            <w:pPr>
              <w:snapToGrid w:val="0"/>
              <w:spacing w:line="192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2D0BCC" w:rsidRPr="00D83F4C" w14:paraId="4B34D979" w14:textId="77777777" w:rsidTr="00D72C22">
        <w:trPr>
          <w:trHeight w:val="98"/>
        </w:trPr>
        <w:tc>
          <w:tcPr>
            <w:tcW w:w="988" w:type="dxa"/>
            <w:vMerge w:val="restart"/>
            <w:tcBorders>
              <w:right w:val="dashSmallGap" w:sz="4" w:space="0" w:color="auto"/>
            </w:tcBorders>
            <w:vAlign w:val="center"/>
          </w:tcPr>
          <w:p w14:paraId="6DB9E256" w14:textId="367099AB" w:rsidR="002D0BCC" w:rsidRPr="00D83F4C" w:rsidRDefault="002D0BCC" w:rsidP="002D0BCC">
            <w:pPr>
              <w:snapToGrid w:val="0"/>
              <w:spacing w:line="192" w:lineRule="auto"/>
              <w:jc w:val="center"/>
              <w:rPr>
                <w:rFonts w:ascii="BIZ UDPゴシック" w:eastAsia="BIZ UDPゴシック" w:hAnsi="BIZ UDPゴシック"/>
              </w:rPr>
            </w:pPr>
            <w:r w:rsidRPr="00D83F4C">
              <w:rPr>
                <w:rFonts w:ascii="BIZ UDPゴシック" w:eastAsia="BIZ UDPゴシック" w:hAnsi="BIZ UDPゴシック" w:hint="eastAsia"/>
              </w:rPr>
              <w:t>所在地</w:t>
            </w:r>
          </w:p>
        </w:tc>
        <w:tc>
          <w:tcPr>
            <w:tcW w:w="198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B5B065E" w14:textId="77777777" w:rsidR="002D0BCC" w:rsidRPr="00D83F4C" w:rsidRDefault="002D0BCC" w:rsidP="002D0BCC">
            <w:pPr>
              <w:snapToGrid w:val="0"/>
              <w:spacing w:line="192" w:lineRule="auto"/>
              <w:rPr>
                <w:rFonts w:ascii="BIZ UDPゴシック" w:eastAsia="BIZ UDPゴシック" w:hAnsi="BIZ UDPゴシック"/>
              </w:rPr>
            </w:pPr>
            <w:r w:rsidRPr="00D83F4C">
              <w:rPr>
                <w:rFonts w:ascii="BIZ UDPゴシック" w:eastAsia="BIZ UDPゴシック" w:hAnsi="BIZ UDPゴシック" w:hint="eastAsia"/>
              </w:rPr>
              <w:t>〒</w:t>
            </w:r>
          </w:p>
        </w:tc>
        <w:tc>
          <w:tcPr>
            <w:tcW w:w="1985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3DCD04D2" w14:textId="77777777" w:rsidR="002D0BCC" w:rsidRPr="00D83F4C" w:rsidRDefault="002D0BCC" w:rsidP="002D0BCC">
            <w:pPr>
              <w:snapToGrid w:val="0"/>
              <w:spacing w:line="192" w:lineRule="auto"/>
              <w:jc w:val="righ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D83F4C">
              <w:rPr>
                <w:rFonts w:ascii="BIZ UDPゴシック" w:eastAsia="BIZ UDPゴシック" w:hAnsi="BIZ UDPゴシック" w:hint="eastAsia"/>
                <w:sz w:val="18"/>
                <w:szCs w:val="20"/>
              </w:rPr>
              <w:t>都道</w:t>
            </w:r>
          </w:p>
          <w:p w14:paraId="0454F05D" w14:textId="1E0BAFD0" w:rsidR="002D0BCC" w:rsidRPr="00D83F4C" w:rsidRDefault="002D0BCC" w:rsidP="002D0BCC">
            <w:pPr>
              <w:snapToGrid w:val="0"/>
              <w:spacing w:line="192" w:lineRule="auto"/>
              <w:jc w:val="right"/>
              <w:rPr>
                <w:rFonts w:ascii="BIZ UDPゴシック" w:eastAsia="BIZ UDPゴシック" w:hAnsi="BIZ UDPゴシック"/>
              </w:rPr>
            </w:pPr>
            <w:r w:rsidRPr="00D83F4C">
              <w:rPr>
                <w:rFonts w:ascii="BIZ UDPゴシック" w:eastAsia="BIZ UDPゴシック" w:hAnsi="BIZ UDPゴシック" w:hint="eastAsia"/>
                <w:sz w:val="18"/>
                <w:szCs w:val="20"/>
              </w:rPr>
              <w:t>府県</w:t>
            </w:r>
          </w:p>
        </w:tc>
        <w:tc>
          <w:tcPr>
            <w:tcW w:w="992" w:type="dxa"/>
            <w:tcBorders>
              <w:left w:val="dashed" w:sz="4" w:space="0" w:color="auto"/>
              <w:right w:val="dashSmallGap" w:sz="4" w:space="0" w:color="auto"/>
            </w:tcBorders>
            <w:vAlign w:val="center"/>
          </w:tcPr>
          <w:p w14:paraId="4995DBBA" w14:textId="4D01692A" w:rsidR="002D0BCC" w:rsidRPr="00D83F4C" w:rsidRDefault="002D0BCC" w:rsidP="002D0BCC">
            <w:pPr>
              <w:snapToGrid w:val="0"/>
              <w:spacing w:line="192" w:lineRule="auto"/>
              <w:jc w:val="center"/>
              <w:rPr>
                <w:rFonts w:ascii="BIZ UDPゴシック" w:eastAsia="BIZ UDPゴシック" w:hAnsi="BIZ UDPゴシック"/>
              </w:rPr>
            </w:pPr>
            <w:r w:rsidRPr="00D83F4C">
              <w:rPr>
                <w:rFonts w:ascii="BIZ UDPゴシック" w:eastAsia="BIZ UDPゴシック" w:hAnsi="BIZ UDPゴシック" w:hint="eastAsia"/>
              </w:rPr>
              <w:t>電話</w:t>
            </w:r>
          </w:p>
        </w:tc>
        <w:tc>
          <w:tcPr>
            <w:tcW w:w="4254" w:type="dxa"/>
            <w:tcBorders>
              <w:left w:val="dashSmallGap" w:sz="4" w:space="0" w:color="auto"/>
            </w:tcBorders>
            <w:vAlign w:val="center"/>
          </w:tcPr>
          <w:p w14:paraId="0F2CF80E" w14:textId="65B24D86" w:rsidR="002D0BCC" w:rsidRPr="00D83F4C" w:rsidRDefault="002D0BCC" w:rsidP="002D0BCC">
            <w:pPr>
              <w:snapToGrid w:val="0"/>
              <w:spacing w:line="192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733E26" w:rsidRPr="00D83F4C" w14:paraId="5B57D467" w14:textId="77777777" w:rsidTr="00D72C22">
        <w:trPr>
          <w:trHeight w:val="442"/>
        </w:trPr>
        <w:tc>
          <w:tcPr>
            <w:tcW w:w="988" w:type="dxa"/>
            <w:vMerge/>
            <w:tcBorders>
              <w:right w:val="dashSmallGap" w:sz="4" w:space="0" w:color="auto"/>
            </w:tcBorders>
            <w:vAlign w:val="center"/>
          </w:tcPr>
          <w:p w14:paraId="4587CD20" w14:textId="39C7BEE2" w:rsidR="00733E26" w:rsidRPr="00D83F4C" w:rsidRDefault="00733E26" w:rsidP="002D0BCC">
            <w:pPr>
              <w:snapToGrid w:val="0"/>
              <w:spacing w:line="192" w:lineRule="auto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96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0A6EF18D" w14:textId="77777777" w:rsidR="00733E26" w:rsidRPr="00D83F4C" w:rsidRDefault="00733E26" w:rsidP="002D0BCC">
            <w:pPr>
              <w:snapToGrid w:val="0"/>
              <w:spacing w:line="192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92" w:type="dxa"/>
            <w:tcBorders>
              <w:left w:val="dashed" w:sz="4" w:space="0" w:color="auto"/>
              <w:right w:val="dashSmallGap" w:sz="4" w:space="0" w:color="auto"/>
            </w:tcBorders>
            <w:vAlign w:val="center"/>
          </w:tcPr>
          <w:p w14:paraId="5D356D63" w14:textId="4E0EBFD0" w:rsidR="00733E26" w:rsidRPr="00D83F4C" w:rsidRDefault="00733E26" w:rsidP="002D0BCC">
            <w:pPr>
              <w:snapToGrid w:val="0"/>
              <w:spacing w:line="192" w:lineRule="auto"/>
              <w:jc w:val="center"/>
              <w:rPr>
                <w:rFonts w:ascii="BIZ UDPゴシック" w:eastAsia="BIZ UDPゴシック" w:hAnsi="BIZ UDPゴシック"/>
              </w:rPr>
            </w:pPr>
            <w:r w:rsidRPr="00D83F4C">
              <w:rPr>
                <w:rFonts w:ascii="BIZ UDPゴシック" w:eastAsia="BIZ UDPゴシック" w:hAnsi="BIZ UDPゴシック" w:hint="eastAsia"/>
              </w:rPr>
              <w:t>FAX</w:t>
            </w:r>
          </w:p>
        </w:tc>
        <w:tc>
          <w:tcPr>
            <w:tcW w:w="4254" w:type="dxa"/>
            <w:tcBorders>
              <w:left w:val="dashSmallGap" w:sz="4" w:space="0" w:color="auto"/>
            </w:tcBorders>
            <w:vAlign w:val="center"/>
          </w:tcPr>
          <w:p w14:paraId="05D51A1F" w14:textId="6C8376BC" w:rsidR="00733E26" w:rsidRPr="00D83F4C" w:rsidRDefault="00733E26" w:rsidP="002D0BCC">
            <w:pPr>
              <w:snapToGrid w:val="0"/>
              <w:spacing w:line="192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733E26" w:rsidRPr="00D83F4C" w14:paraId="54834373" w14:textId="77777777" w:rsidTr="00D72C22">
        <w:trPr>
          <w:trHeight w:val="421"/>
        </w:trPr>
        <w:tc>
          <w:tcPr>
            <w:tcW w:w="988" w:type="dxa"/>
            <w:vMerge/>
            <w:tcBorders>
              <w:right w:val="dashSmallGap" w:sz="4" w:space="0" w:color="auto"/>
            </w:tcBorders>
            <w:vAlign w:val="center"/>
          </w:tcPr>
          <w:p w14:paraId="537C55A6" w14:textId="3EF2AAD6" w:rsidR="00733E26" w:rsidRPr="00D83F4C" w:rsidRDefault="00733E26" w:rsidP="002D0BCC">
            <w:pPr>
              <w:snapToGrid w:val="0"/>
              <w:spacing w:line="192" w:lineRule="auto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969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0E7DE940" w14:textId="77777777" w:rsidR="00733E26" w:rsidRPr="00D83F4C" w:rsidRDefault="00733E26" w:rsidP="002D0BCC">
            <w:pPr>
              <w:snapToGrid w:val="0"/>
              <w:spacing w:line="192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92" w:type="dxa"/>
            <w:tcBorders>
              <w:left w:val="dashed" w:sz="4" w:space="0" w:color="auto"/>
              <w:right w:val="dashSmallGap" w:sz="4" w:space="0" w:color="auto"/>
            </w:tcBorders>
            <w:vAlign w:val="center"/>
          </w:tcPr>
          <w:p w14:paraId="0F69E504" w14:textId="0B5D38C3" w:rsidR="00733E26" w:rsidRPr="00D83F4C" w:rsidRDefault="00733E26" w:rsidP="002D0BCC">
            <w:pPr>
              <w:snapToGrid w:val="0"/>
              <w:spacing w:line="192" w:lineRule="auto"/>
              <w:jc w:val="center"/>
              <w:rPr>
                <w:rFonts w:ascii="BIZ UDPゴシック" w:eastAsia="BIZ UDPゴシック" w:hAnsi="BIZ UDPゴシック"/>
              </w:rPr>
            </w:pPr>
            <w:r w:rsidRPr="00D83F4C">
              <w:rPr>
                <w:rFonts w:ascii="BIZ UDPゴシック" w:eastAsia="BIZ UDPゴシック" w:hAnsi="BIZ UDPゴシック" w:hint="eastAsia"/>
              </w:rPr>
              <w:t>担当者</w:t>
            </w:r>
          </w:p>
        </w:tc>
        <w:tc>
          <w:tcPr>
            <w:tcW w:w="4254" w:type="dxa"/>
            <w:tcBorders>
              <w:left w:val="dashSmallGap" w:sz="4" w:space="0" w:color="auto"/>
            </w:tcBorders>
            <w:vAlign w:val="center"/>
          </w:tcPr>
          <w:p w14:paraId="63EEA029" w14:textId="1154A3B3" w:rsidR="00733E26" w:rsidRPr="00D83F4C" w:rsidRDefault="00D72C22" w:rsidP="00D72C22">
            <w:pPr>
              <w:wordWrap w:val="0"/>
              <w:snapToGrid w:val="0"/>
              <w:spacing w:line="192" w:lineRule="auto"/>
              <w:jc w:val="right"/>
              <w:rPr>
                <w:rFonts w:ascii="BIZ UDPゴシック" w:eastAsia="BIZ UDPゴシック" w:hAnsi="BIZ UDPゴシック"/>
              </w:rPr>
            </w:pPr>
            <w:r w:rsidRPr="00D83F4C">
              <w:rPr>
                <w:rFonts w:ascii="BIZ UDPゴシック" w:eastAsia="BIZ UDPゴシック" w:hAnsi="BIZ UDPゴシック" w:hint="eastAsia"/>
              </w:rPr>
              <w:t xml:space="preserve">㊞　　</w:t>
            </w:r>
          </w:p>
        </w:tc>
      </w:tr>
      <w:tr w:rsidR="00733E26" w:rsidRPr="00D83F4C" w14:paraId="18D58936" w14:textId="77777777" w:rsidTr="00D72C22">
        <w:trPr>
          <w:trHeight w:val="567"/>
        </w:trPr>
        <w:tc>
          <w:tcPr>
            <w:tcW w:w="988" w:type="dxa"/>
            <w:tcBorders>
              <w:right w:val="dashSmallGap" w:sz="4" w:space="0" w:color="auto"/>
            </w:tcBorders>
            <w:vAlign w:val="center"/>
          </w:tcPr>
          <w:p w14:paraId="4ABF6499" w14:textId="26763455" w:rsidR="00733E26" w:rsidRPr="00D83F4C" w:rsidRDefault="002D0BCC" w:rsidP="002D0BCC">
            <w:pPr>
              <w:snapToGrid w:val="0"/>
              <w:spacing w:line="192" w:lineRule="auto"/>
              <w:jc w:val="center"/>
              <w:rPr>
                <w:rFonts w:ascii="BIZ UDPゴシック" w:eastAsia="BIZ UDPゴシック" w:hAnsi="BIZ UDPゴシック"/>
              </w:rPr>
            </w:pPr>
            <w:r w:rsidRPr="00D83F4C">
              <w:rPr>
                <w:rFonts w:ascii="BIZ UDPゴシック" w:eastAsia="BIZ UDPゴシック" w:hAnsi="BIZ UDPゴシック"/>
              </w:rPr>
              <w:t>ユーザNO</w:t>
            </w:r>
          </w:p>
        </w:tc>
        <w:tc>
          <w:tcPr>
            <w:tcW w:w="3969" w:type="dxa"/>
            <w:gridSpan w:val="2"/>
            <w:tcBorders>
              <w:left w:val="dashSmallGap" w:sz="4" w:space="0" w:color="auto"/>
            </w:tcBorders>
            <w:vAlign w:val="center"/>
          </w:tcPr>
          <w:p w14:paraId="2B8328E9" w14:textId="77777777" w:rsidR="00733E26" w:rsidRPr="00D83F4C" w:rsidRDefault="00733E26" w:rsidP="002D0BCC">
            <w:pPr>
              <w:snapToGrid w:val="0"/>
              <w:spacing w:line="192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92" w:type="dxa"/>
            <w:tcBorders>
              <w:right w:val="dashSmallGap" w:sz="4" w:space="0" w:color="auto"/>
            </w:tcBorders>
            <w:vAlign w:val="center"/>
          </w:tcPr>
          <w:p w14:paraId="61C538A0" w14:textId="10BFFE6F" w:rsidR="00733E26" w:rsidRPr="00D83F4C" w:rsidRDefault="00733E26" w:rsidP="002D0BCC">
            <w:pPr>
              <w:snapToGrid w:val="0"/>
              <w:spacing w:line="192" w:lineRule="auto"/>
              <w:jc w:val="center"/>
              <w:rPr>
                <w:rFonts w:ascii="BIZ UDPゴシック" w:eastAsia="BIZ UDPゴシック" w:hAnsi="BIZ UDPゴシック"/>
              </w:rPr>
            </w:pPr>
            <w:r w:rsidRPr="00D83F4C">
              <w:rPr>
                <w:rFonts w:ascii="BIZ UDPゴシック" w:eastAsia="BIZ UDPゴシック" w:hAnsi="BIZ UDPゴシック"/>
              </w:rPr>
              <w:t>e-mail</w:t>
            </w:r>
          </w:p>
        </w:tc>
        <w:tc>
          <w:tcPr>
            <w:tcW w:w="4254" w:type="dxa"/>
            <w:tcBorders>
              <w:left w:val="dashSmallGap" w:sz="4" w:space="0" w:color="auto"/>
            </w:tcBorders>
            <w:vAlign w:val="center"/>
          </w:tcPr>
          <w:p w14:paraId="661A44FD" w14:textId="77777777" w:rsidR="00733E26" w:rsidRPr="00D83F4C" w:rsidRDefault="00733E26" w:rsidP="002D0BCC">
            <w:pPr>
              <w:snapToGrid w:val="0"/>
              <w:spacing w:line="192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</w:tr>
    </w:tbl>
    <w:p w14:paraId="698E1971" w14:textId="25037079" w:rsidR="00D72C22" w:rsidRPr="00AA55F4" w:rsidRDefault="00D72C22" w:rsidP="00D72C22">
      <w:pPr>
        <w:pStyle w:val="ac"/>
        <w:numPr>
          <w:ilvl w:val="0"/>
          <w:numId w:val="2"/>
        </w:numPr>
        <w:snapToGrid w:val="0"/>
        <w:ind w:leftChars="0"/>
        <w:rPr>
          <w:rFonts w:ascii="BIZ UDPゴシック" w:eastAsia="BIZ UDPゴシック" w:hAnsi="BIZ UDPゴシック"/>
        </w:rPr>
      </w:pPr>
      <w:r w:rsidRPr="00D83F4C">
        <w:rPr>
          <w:rFonts w:ascii="BIZ UDPゴシック" w:eastAsia="BIZ UDPゴシック" w:hAnsi="BIZ UDPゴシック" w:hint="eastAsia"/>
        </w:rPr>
        <w:t>新規契約時はユーザNOの記入は不要です。変更時にご記入ください。</w:t>
      </w:r>
    </w:p>
    <w:p w14:paraId="103B2FA8" w14:textId="77777777" w:rsidR="004977D6" w:rsidRPr="00D83F4C" w:rsidRDefault="004977D6" w:rsidP="00D72C22">
      <w:pPr>
        <w:snapToGrid w:val="0"/>
        <w:rPr>
          <w:rFonts w:ascii="BIZ UDPゴシック" w:eastAsia="BIZ UDPゴシック" w:hAnsi="BIZ UDPゴシック"/>
        </w:rPr>
      </w:pPr>
    </w:p>
    <w:p w14:paraId="47A137AC" w14:textId="1564D2E3" w:rsidR="00D72C22" w:rsidRPr="00D83F4C" w:rsidRDefault="00D72C22" w:rsidP="00D72C22">
      <w:pPr>
        <w:snapToGrid w:val="0"/>
        <w:rPr>
          <w:rFonts w:ascii="BIZ UDPゴシック" w:eastAsia="BIZ UDPゴシック" w:hAnsi="BIZ UDPゴシック"/>
          <w:b/>
          <w:bCs/>
          <w:u w:val="single"/>
        </w:rPr>
      </w:pPr>
      <w:r w:rsidRPr="00D83F4C">
        <w:rPr>
          <w:rFonts w:ascii="BIZ UDPゴシック" w:eastAsia="BIZ UDPゴシック" w:hAnsi="BIZ UDPゴシック" w:hint="eastAsia"/>
          <w:b/>
          <w:bCs/>
          <w:u w:val="single"/>
        </w:rPr>
        <w:t>３．販売店様名およびご担当者様</w:t>
      </w:r>
    </w:p>
    <w:p w14:paraId="211D3ED6" w14:textId="77777777" w:rsidR="00D72C22" w:rsidRPr="00D83F4C" w:rsidRDefault="00D72C22" w:rsidP="00D72C22">
      <w:pPr>
        <w:spacing w:line="160" w:lineRule="exact"/>
        <w:jc w:val="center"/>
        <w:rPr>
          <w:rFonts w:ascii="BIZ UDPゴシック" w:eastAsia="BIZ UDPゴシック" w:hAnsi="BIZ UDPゴシック"/>
          <w:sz w:val="16"/>
        </w:rPr>
      </w:pPr>
    </w:p>
    <w:tbl>
      <w:tblPr>
        <w:tblStyle w:val="a7"/>
        <w:tblW w:w="10203" w:type="dxa"/>
        <w:tblLook w:val="04A0" w:firstRow="1" w:lastRow="0" w:firstColumn="1" w:lastColumn="0" w:noHBand="0" w:noVBand="1"/>
      </w:tblPr>
      <w:tblGrid>
        <w:gridCol w:w="988"/>
        <w:gridCol w:w="1984"/>
        <w:gridCol w:w="1985"/>
        <w:gridCol w:w="992"/>
        <w:gridCol w:w="4254"/>
      </w:tblGrid>
      <w:tr w:rsidR="00D72C22" w:rsidRPr="00D83F4C" w14:paraId="75FBF41F" w14:textId="77777777" w:rsidTr="00D72C22">
        <w:trPr>
          <w:trHeight w:val="217"/>
        </w:trPr>
        <w:tc>
          <w:tcPr>
            <w:tcW w:w="988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DE5697E" w14:textId="77777777" w:rsidR="00D72C22" w:rsidRPr="00D83F4C" w:rsidRDefault="00D72C22" w:rsidP="00C8613B">
            <w:pPr>
              <w:snapToGrid w:val="0"/>
              <w:spacing w:line="192" w:lineRule="auto"/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D83F4C">
              <w:rPr>
                <w:rFonts w:ascii="BIZ UDPゴシック" w:eastAsia="BIZ UDPゴシック" w:hAnsi="BIZ UDPゴシック" w:hint="eastAsia"/>
                <w:sz w:val="18"/>
                <w:szCs w:val="20"/>
              </w:rPr>
              <w:t>フリガナ</w:t>
            </w:r>
          </w:p>
        </w:tc>
        <w:tc>
          <w:tcPr>
            <w:tcW w:w="3969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250CE58F" w14:textId="77777777" w:rsidR="00D72C22" w:rsidRPr="00D83F4C" w:rsidRDefault="00D72C22" w:rsidP="00C8613B">
            <w:pPr>
              <w:snapToGrid w:val="0"/>
              <w:spacing w:line="192" w:lineRule="auto"/>
              <w:jc w:val="left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dashed" w:sz="4" w:space="0" w:color="auto"/>
              <w:right w:val="dashSmallGap" w:sz="4" w:space="0" w:color="auto"/>
            </w:tcBorders>
            <w:vAlign w:val="center"/>
          </w:tcPr>
          <w:p w14:paraId="7ACF702B" w14:textId="77777777" w:rsidR="00D72C22" w:rsidRPr="00D83F4C" w:rsidRDefault="00D72C22" w:rsidP="00C8613B">
            <w:pPr>
              <w:snapToGrid w:val="0"/>
              <w:spacing w:line="192" w:lineRule="auto"/>
              <w:jc w:val="center"/>
              <w:rPr>
                <w:rFonts w:ascii="BIZ UDPゴシック" w:eastAsia="BIZ UDPゴシック" w:hAnsi="BIZ UDPゴシック"/>
              </w:rPr>
            </w:pPr>
            <w:r w:rsidRPr="00D83F4C">
              <w:rPr>
                <w:rFonts w:ascii="BIZ UDPゴシック" w:eastAsia="BIZ UDPゴシック" w:hAnsi="BIZ UDPゴシック" w:hint="eastAsia"/>
              </w:rPr>
              <w:t>部署</w:t>
            </w:r>
          </w:p>
        </w:tc>
        <w:tc>
          <w:tcPr>
            <w:tcW w:w="4254" w:type="dxa"/>
            <w:vMerge w:val="restart"/>
            <w:tcBorders>
              <w:left w:val="dashSmallGap" w:sz="4" w:space="0" w:color="auto"/>
            </w:tcBorders>
            <w:vAlign w:val="center"/>
          </w:tcPr>
          <w:p w14:paraId="030F1DEE" w14:textId="77777777" w:rsidR="00D72C22" w:rsidRPr="00D83F4C" w:rsidRDefault="00D72C22" w:rsidP="00C8613B">
            <w:pPr>
              <w:snapToGrid w:val="0"/>
              <w:spacing w:line="192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D72C22" w:rsidRPr="00D83F4C" w14:paraId="3A677F2E" w14:textId="77777777" w:rsidTr="00D72C22">
        <w:trPr>
          <w:trHeight w:val="548"/>
        </w:trPr>
        <w:tc>
          <w:tcPr>
            <w:tcW w:w="988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5DD14019" w14:textId="77777777" w:rsidR="00D72C22" w:rsidRPr="00D83F4C" w:rsidRDefault="00D72C22" w:rsidP="00C8613B">
            <w:pPr>
              <w:snapToGrid w:val="0"/>
              <w:spacing w:line="192" w:lineRule="auto"/>
              <w:jc w:val="center"/>
              <w:rPr>
                <w:rFonts w:ascii="BIZ UDPゴシック" w:eastAsia="BIZ UDPゴシック" w:hAnsi="BIZ UDPゴシック"/>
              </w:rPr>
            </w:pPr>
            <w:r w:rsidRPr="00D83F4C">
              <w:rPr>
                <w:rFonts w:ascii="BIZ UDPゴシック" w:eastAsia="BIZ UDPゴシック" w:hAnsi="BIZ UDPゴシック" w:hint="eastAsia"/>
              </w:rPr>
              <w:t>法人名</w:t>
            </w:r>
          </w:p>
        </w:tc>
        <w:tc>
          <w:tcPr>
            <w:tcW w:w="3969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3F94F325" w14:textId="77777777" w:rsidR="00D72C22" w:rsidRPr="00D83F4C" w:rsidRDefault="00D72C22" w:rsidP="00C8613B">
            <w:pPr>
              <w:snapToGrid w:val="0"/>
              <w:spacing w:line="192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92" w:type="dxa"/>
            <w:vMerge/>
            <w:tcBorders>
              <w:left w:val="dashed" w:sz="4" w:space="0" w:color="auto"/>
              <w:right w:val="dashSmallGap" w:sz="4" w:space="0" w:color="auto"/>
            </w:tcBorders>
            <w:vAlign w:val="center"/>
          </w:tcPr>
          <w:p w14:paraId="5040BA24" w14:textId="77777777" w:rsidR="00D72C22" w:rsidRPr="00D83F4C" w:rsidRDefault="00D72C22" w:rsidP="00C8613B">
            <w:pPr>
              <w:snapToGrid w:val="0"/>
              <w:spacing w:line="192" w:lineRule="auto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254" w:type="dxa"/>
            <w:vMerge/>
            <w:tcBorders>
              <w:left w:val="dashSmallGap" w:sz="4" w:space="0" w:color="auto"/>
            </w:tcBorders>
            <w:vAlign w:val="center"/>
          </w:tcPr>
          <w:p w14:paraId="5E31DFE7" w14:textId="77777777" w:rsidR="00D72C22" w:rsidRPr="00D83F4C" w:rsidRDefault="00D72C22" w:rsidP="00C8613B">
            <w:pPr>
              <w:snapToGrid w:val="0"/>
              <w:spacing w:line="192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D72C22" w:rsidRPr="00D83F4C" w14:paraId="52EBF7C8" w14:textId="77777777" w:rsidTr="00D72C22">
        <w:trPr>
          <w:trHeight w:val="98"/>
        </w:trPr>
        <w:tc>
          <w:tcPr>
            <w:tcW w:w="988" w:type="dxa"/>
            <w:vMerge w:val="restart"/>
            <w:tcBorders>
              <w:right w:val="dashSmallGap" w:sz="4" w:space="0" w:color="auto"/>
            </w:tcBorders>
            <w:vAlign w:val="center"/>
          </w:tcPr>
          <w:p w14:paraId="2F86CE85" w14:textId="77777777" w:rsidR="00D72C22" w:rsidRPr="00D83F4C" w:rsidRDefault="00D72C22" w:rsidP="00C8613B">
            <w:pPr>
              <w:snapToGrid w:val="0"/>
              <w:spacing w:line="192" w:lineRule="auto"/>
              <w:jc w:val="center"/>
              <w:rPr>
                <w:rFonts w:ascii="BIZ UDPゴシック" w:eastAsia="BIZ UDPゴシック" w:hAnsi="BIZ UDPゴシック"/>
              </w:rPr>
            </w:pPr>
            <w:r w:rsidRPr="00D83F4C">
              <w:rPr>
                <w:rFonts w:ascii="BIZ UDPゴシック" w:eastAsia="BIZ UDPゴシック" w:hAnsi="BIZ UDPゴシック" w:hint="eastAsia"/>
              </w:rPr>
              <w:t>所在地</w:t>
            </w:r>
          </w:p>
        </w:tc>
        <w:tc>
          <w:tcPr>
            <w:tcW w:w="198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1AD90BE" w14:textId="77777777" w:rsidR="00D72C22" w:rsidRPr="00D83F4C" w:rsidRDefault="00D72C22" w:rsidP="00C8613B">
            <w:pPr>
              <w:snapToGrid w:val="0"/>
              <w:spacing w:line="192" w:lineRule="auto"/>
              <w:rPr>
                <w:rFonts w:ascii="BIZ UDPゴシック" w:eastAsia="BIZ UDPゴシック" w:hAnsi="BIZ UDPゴシック"/>
              </w:rPr>
            </w:pPr>
            <w:r w:rsidRPr="00D83F4C">
              <w:rPr>
                <w:rFonts w:ascii="BIZ UDPゴシック" w:eastAsia="BIZ UDPゴシック" w:hAnsi="BIZ UDPゴシック" w:hint="eastAsia"/>
              </w:rPr>
              <w:t>〒</w:t>
            </w:r>
          </w:p>
        </w:tc>
        <w:tc>
          <w:tcPr>
            <w:tcW w:w="1985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A96AD5A" w14:textId="77777777" w:rsidR="00D72C22" w:rsidRPr="00D83F4C" w:rsidRDefault="00D72C22" w:rsidP="00C8613B">
            <w:pPr>
              <w:snapToGrid w:val="0"/>
              <w:spacing w:line="192" w:lineRule="auto"/>
              <w:jc w:val="righ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D83F4C">
              <w:rPr>
                <w:rFonts w:ascii="BIZ UDPゴシック" w:eastAsia="BIZ UDPゴシック" w:hAnsi="BIZ UDPゴシック" w:hint="eastAsia"/>
                <w:sz w:val="18"/>
                <w:szCs w:val="20"/>
              </w:rPr>
              <w:t>都道</w:t>
            </w:r>
          </w:p>
          <w:p w14:paraId="618537DA" w14:textId="77777777" w:rsidR="00D72C22" w:rsidRPr="00D83F4C" w:rsidRDefault="00D72C22" w:rsidP="00C8613B">
            <w:pPr>
              <w:snapToGrid w:val="0"/>
              <w:spacing w:line="192" w:lineRule="auto"/>
              <w:jc w:val="right"/>
              <w:rPr>
                <w:rFonts w:ascii="BIZ UDPゴシック" w:eastAsia="BIZ UDPゴシック" w:hAnsi="BIZ UDPゴシック"/>
              </w:rPr>
            </w:pPr>
            <w:r w:rsidRPr="00D83F4C">
              <w:rPr>
                <w:rFonts w:ascii="BIZ UDPゴシック" w:eastAsia="BIZ UDPゴシック" w:hAnsi="BIZ UDPゴシック" w:hint="eastAsia"/>
                <w:sz w:val="18"/>
                <w:szCs w:val="20"/>
              </w:rPr>
              <w:t>府県</w:t>
            </w:r>
          </w:p>
        </w:tc>
        <w:tc>
          <w:tcPr>
            <w:tcW w:w="992" w:type="dxa"/>
            <w:tcBorders>
              <w:left w:val="dashed" w:sz="4" w:space="0" w:color="auto"/>
              <w:right w:val="dashSmallGap" w:sz="4" w:space="0" w:color="auto"/>
            </w:tcBorders>
            <w:vAlign w:val="center"/>
          </w:tcPr>
          <w:p w14:paraId="4EBC7E16" w14:textId="77777777" w:rsidR="00D72C22" w:rsidRPr="00D83F4C" w:rsidRDefault="00D72C22" w:rsidP="00C8613B">
            <w:pPr>
              <w:snapToGrid w:val="0"/>
              <w:spacing w:line="192" w:lineRule="auto"/>
              <w:jc w:val="center"/>
              <w:rPr>
                <w:rFonts w:ascii="BIZ UDPゴシック" w:eastAsia="BIZ UDPゴシック" w:hAnsi="BIZ UDPゴシック"/>
              </w:rPr>
            </w:pPr>
            <w:r w:rsidRPr="00D83F4C">
              <w:rPr>
                <w:rFonts w:ascii="BIZ UDPゴシック" w:eastAsia="BIZ UDPゴシック" w:hAnsi="BIZ UDPゴシック" w:hint="eastAsia"/>
              </w:rPr>
              <w:t>電話</w:t>
            </w:r>
          </w:p>
        </w:tc>
        <w:tc>
          <w:tcPr>
            <w:tcW w:w="4254" w:type="dxa"/>
            <w:tcBorders>
              <w:left w:val="dashSmallGap" w:sz="4" w:space="0" w:color="auto"/>
            </w:tcBorders>
            <w:vAlign w:val="center"/>
          </w:tcPr>
          <w:p w14:paraId="303DEE4E" w14:textId="77777777" w:rsidR="00D72C22" w:rsidRPr="00D83F4C" w:rsidRDefault="00D72C22" w:rsidP="00C8613B">
            <w:pPr>
              <w:snapToGrid w:val="0"/>
              <w:spacing w:line="192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D72C22" w:rsidRPr="00D83F4C" w14:paraId="50D1E525" w14:textId="77777777" w:rsidTr="00D72C22">
        <w:trPr>
          <w:trHeight w:val="442"/>
        </w:trPr>
        <w:tc>
          <w:tcPr>
            <w:tcW w:w="988" w:type="dxa"/>
            <w:vMerge/>
            <w:tcBorders>
              <w:right w:val="dashSmallGap" w:sz="4" w:space="0" w:color="auto"/>
            </w:tcBorders>
            <w:vAlign w:val="center"/>
          </w:tcPr>
          <w:p w14:paraId="418D9E81" w14:textId="77777777" w:rsidR="00D72C22" w:rsidRPr="00D83F4C" w:rsidRDefault="00D72C22" w:rsidP="00C8613B">
            <w:pPr>
              <w:snapToGrid w:val="0"/>
              <w:spacing w:line="192" w:lineRule="auto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96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1069573" w14:textId="77777777" w:rsidR="00D72C22" w:rsidRPr="00D83F4C" w:rsidRDefault="00D72C22" w:rsidP="00C8613B">
            <w:pPr>
              <w:snapToGrid w:val="0"/>
              <w:spacing w:line="192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92" w:type="dxa"/>
            <w:tcBorders>
              <w:left w:val="dashed" w:sz="4" w:space="0" w:color="auto"/>
              <w:right w:val="dashSmallGap" w:sz="4" w:space="0" w:color="auto"/>
            </w:tcBorders>
            <w:vAlign w:val="center"/>
          </w:tcPr>
          <w:p w14:paraId="24A04DC5" w14:textId="77777777" w:rsidR="00D72C22" w:rsidRPr="00D83F4C" w:rsidRDefault="00D72C22" w:rsidP="00C8613B">
            <w:pPr>
              <w:snapToGrid w:val="0"/>
              <w:spacing w:line="192" w:lineRule="auto"/>
              <w:jc w:val="center"/>
              <w:rPr>
                <w:rFonts w:ascii="BIZ UDPゴシック" w:eastAsia="BIZ UDPゴシック" w:hAnsi="BIZ UDPゴシック"/>
              </w:rPr>
            </w:pPr>
            <w:r w:rsidRPr="00D83F4C">
              <w:rPr>
                <w:rFonts w:ascii="BIZ UDPゴシック" w:eastAsia="BIZ UDPゴシック" w:hAnsi="BIZ UDPゴシック" w:hint="eastAsia"/>
              </w:rPr>
              <w:t>FAX</w:t>
            </w:r>
          </w:p>
        </w:tc>
        <w:tc>
          <w:tcPr>
            <w:tcW w:w="4254" w:type="dxa"/>
            <w:tcBorders>
              <w:left w:val="dashSmallGap" w:sz="4" w:space="0" w:color="auto"/>
            </w:tcBorders>
            <w:vAlign w:val="center"/>
          </w:tcPr>
          <w:p w14:paraId="34D4551C" w14:textId="77777777" w:rsidR="00D72C22" w:rsidRPr="00D83F4C" w:rsidRDefault="00D72C22" w:rsidP="00C8613B">
            <w:pPr>
              <w:snapToGrid w:val="0"/>
              <w:spacing w:line="192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D72C22" w:rsidRPr="00D83F4C" w14:paraId="02DE037B" w14:textId="77777777" w:rsidTr="00D72C22">
        <w:trPr>
          <w:trHeight w:val="421"/>
        </w:trPr>
        <w:tc>
          <w:tcPr>
            <w:tcW w:w="988" w:type="dxa"/>
            <w:vMerge/>
            <w:tcBorders>
              <w:right w:val="dashSmallGap" w:sz="4" w:space="0" w:color="auto"/>
            </w:tcBorders>
            <w:vAlign w:val="center"/>
          </w:tcPr>
          <w:p w14:paraId="1F508B58" w14:textId="77777777" w:rsidR="00D72C22" w:rsidRPr="00D83F4C" w:rsidRDefault="00D72C22" w:rsidP="00C8613B">
            <w:pPr>
              <w:snapToGrid w:val="0"/>
              <w:spacing w:line="192" w:lineRule="auto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969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6FFE6CB5" w14:textId="77777777" w:rsidR="00D72C22" w:rsidRPr="00D83F4C" w:rsidRDefault="00D72C22" w:rsidP="00C8613B">
            <w:pPr>
              <w:snapToGrid w:val="0"/>
              <w:spacing w:line="192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92" w:type="dxa"/>
            <w:tcBorders>
              <w:left w:val="dashed" w:sz="4" w:space="0" w:color="auto"/>
              <w:right w:val="dashSmallGap" w:sz="4" w:space="0" w:color="auto"/>
            </w:tcBorders>
            <w:vAlign w:val="center"/>
          </w:tcPr>
          <w:p w14:paraId="0E9D4F5F" w14:textId="77777777" w:rsidR="00D72C22" w:rsidRPr="00D83F4C" w:rsidRDefault="00D72C22" w:rsidP="00C8613B">
            <w:pPr>
              <w:snapToGrid w:val="0"/>
              <w:spacing w:line="192" w:lineRule="auto"/>
              <w:jc w:val="center"/>
              <w:rPr>
                <w:rFonts w:ascii="BIZ UDPゴシック" w:eastAsia="BIZ UDPゴシック" w:hAnsi="BIZ UDPゴシック"/>
              </w:rPr>
            </w:pPr>
            <w:r w:rsidRPr="00D83F4C">
              <w:rPr>
                <w:rFonts w:ascii="BIZ UDPゴシック" w:eastAsia="BIZ UDPゴシック" w:hAnsi="BIZ UDPゴシック" w:hint="eastAsia"/>
              </w:rPr>
              <w:t>担当者</w:t>
            </w:r>
          </w:p>
        </w:tc>
        <w:tc>
          <w:tcPr>
            <w:tcW w:w="4254" w:type="dxa"/>
            <w:tcBorders>
              <w:left w:val="dashSmallGap" w:sz="4" w:space="0" w:color="auto"/>
            </w:tcBorders>
            <w:vAlign w:val="center"/>
          </w:tcPr>
          <w:p w14:paraId="43FAAD7A" w14:textId="77777777" w:rsidR="00D72C22" w:rsidRPr="00D83F4C" w:rsidRDefault="00D72C22" w:rsidP="00C8613B">
            <w:pPr>
              <w:snapToGrid w:val="0"/>
              <w:spacing w:line="192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D72C22" w:rsidRPr="00D83F4C" w14:paraId="4AFB54C0" w14:textId="77777777" w:rsidTr="003D06DE">
        <w:trPr>
          <w:trHeight w:val="567"/>
        </w:trPr>
        <w:tc>
          <w:tcPr>
            <w:tcW w:w="988" w:type="dxa"/>
            <w:tcBorders>
              <w:left w:val="nil"/>
              <w:bottom w:val="nil"/>
              <w:right w:val="nil"/>
            </w:tcBorders>
            <w:vAlign w:val="center"/>
          </w:tcPr>
          <w:p w14:paraId="1A383737" w14:textId="0649A1DF" w:rsidR="00D72C22" w:rsidRPr="00D83F4C" w:rsidRDefault="00D72C22" w:rsidP="00C8613B">
            <w:pPr>
              <w:snapToGrid w:val="0"/>
              <w:spacing w:line="192" w:lineRule="auto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969" w:type="dxa"/>
            <w:gridSpan w:val="2"/>
            <w:tcBorders>
              <w:left w:val="nil"/>
              <w:bottom w:val="nil"/>
            </w:tcBorders>
            <w:vAlign w:val="center"/>
          </w:tcPr>
          <w:p w14:paraId="79AAEEEE" w14:textId="77777777" w:rsidR="00D72C22" w:rsidRPr="00D83F4C" w:rsidRDefault="00D72C22" w:rsidP="00C8613B">
            <w:pPr>
              <w:snapToGrid w:val="0"/>
              <w:spacing w:line="192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92" w:type="dxa"/>
            <w:tcBorders>
              <w:right w:val="dashSmallGap" w:sz="4" w:space="0" w:color="auto"/>
            </w:tcBorders>
            <w:vAlign w:val="center"/>
          </w:tcPr>
          <w:p w14:paraId="2D9D08EA" w14:textId="77777777" w:rsidR="00D72C22" w:rsidRPr="00D83F4C" w:rsidRDefault="00D72C22" w:rsidP="00C8613B">
            <w:pPr>
              <w:snapToGrid w:val="0"/>
              <w:spacing w:line="192" w:lineRule="auto"/>
              <w:jc w:val="center"/>
              <w:rPr>
                <w:rFonts w:ascii="BIZ UDPゴシック" w:eastAsia="BIZ UDPゴシック" w:hAnsi="BIZ UDPゴシック"/>
              </w:rPr>
            </w:pPr>
            <w:r w:rsidRPr="00D83F4C">
              <w:rPr>
                <w:rFonts w:ascii="BIZ UDPゴシック" w:eastAsia="BIZ UDPゴシック" w:hAnsi="BIZ UDPゴシック"/>
              </w:rPr>
              <w:t>e-mail</w:t>
            </w:r>
          </w:p>
        </w:tc>
        <w:tc>
          <w:tcPr>
            <w:tcW w:w="4254" w:type="dxa"/>
            <w:tcBorders>
              <w:left w:val="dashSmallGap" w:sz="4" w:space="0" w:color="auto"/>
            </w:tcBorders>
            <w:vAlign w:val="center"/>
          </w:tcPr>
          <w:p w14:paraId="7C6BB493" w14:textId="77777777" w:rsidR="00D72C22" w:rsidRPr="00D83F4C" w:rsidRDefault="00D72C22" w:rsidP="00C8613B">
            <w:pPr>
              <w:snapToGrid w:val="0"/>
              <w:spacing w:line="192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</w:tr>
    </w:tbl>
    <w:p w14:paraId="76A7A7E7" w14:textId="53B01AA9" w:rsidR="00AA55F4" w:rsidRDefault="00AA55F4" w:rsidP="00AA55F4">
      <w:pPr>
        <w:rPr>
          <w:b/>
          <w:color w:val="FF0000"/>
        </w:rPr>
      </w:pPr>
      <w:r w:rsidRPr="00AF502B">
        <w:rPr>
          <w:rFonts w:hint="eastAsia"/>
          <w:b/>
          <w:color w:val="FF0000"/>
        </w:rPr>
        <w:t>●</w:t>
      </w:r>
      <w:r>
        <w:rPr>
          <w:rFonts w:hint="eastAsia"/>
          <w:b/>
          <w:color w:val="FF0000"/>
        </w:rPr>
        <w:t>解約日の午後</w:t>
      </w:r>
      <w:r>
        <w:rPr>
          <w:rFonts w:hint="eastAsia"/>
          <w:b/>
          <w:color w:val="FF0000"/>
        </w:rPr>
        <w:t>6</w:t>
      </w:r>
      <w:r>
        <w:rPr>
          <w:rFonts w:hint="eastAsia"/>
          <w:b/>
          <w:color w:val="FF0000"/>
        </w:rPr>
        <w:t>時をもって使用ができなくなります。</w:t>
      </w:r>
    </w:p>
    <w:p w14:paraId="3DB75930" w14:textId="54878A3C" w:rsidR="00D72C22" w:rsidRPr="00AA55F4" w:rsidRDefault="00AA55F4" w:rsidP="00AA55F4">
      <w:pPr>
        <w:rPr>
          <w:b/>
          <w:color w:val="FF0000"/>
        </w:rPr>
      </w:pPr>
      <w:r w:rsidRPr="00AF502B">
        <w:rPr>
          <w:rFonts w:hint="eastAsia"/>
          <w:b/>
          <w:color w:val="FF0000"/>
        </w:rPr>
        <w:t>●解約日の翌日に全データを抹消いたします。その後の復活処理はできませんので、ご了承ください。</w:t>
      </w:r>
    </w:p>
    <w:sectPr w:rsidR="00D72C22" w:rsidRPr="00AA55F4" w:rsidSect="004043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851" w:bottom="1134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3D300" w14:textId="77777777" w:rsidR="001E565A" w:rsidRDefault="001E565A" w:rsidP="00312C49">
      <w:r>
        <w:separator/>
      </w:r>
    </w:p>
  </w:endnote>
  <w:endnote w:type="continuationSeparator" w:id="0">
    <w:p w14:paraId="033A86AD" w14:textId="77777777" w:rsidR="001E565A" w:rsidRDefault="001E565A" w:rsidP="00312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altName w:val="BIZ UDPGothic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44265" w14:textId="77777777" w:rsidR="003B3170" w:rsidRDefault="003B317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7C9DE" w14:textId="77777777" w:rsidR="004043B6" w:rsidRPr="004043B6" w:rsidRDefault="004043B6" w:rsidP="00312C49">
    <w:pPr>
      <w:pStyle w:val="a5"/>
      <w:rPr>
        <w:b/>
        <w:sz w:val="12"/>
      </w:rPr>
    </w:pPr>
    <w:r w:rsidRPr="00312C49">
      <w:rPr>
        <w:b/>
        <w:noProof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889E21" wp14:editId="412714C1">
              <wp:simplePos x="0" y="0"/>
              <wp:positionH relativeFrom="page">
                <wp:posOffset>49530</wp:posOffset>
              </wp:positionH>
              <wp:positionV relativeFrom="paragraph">
                <wp:posOffset>49835</wp:posOffset>
              </wp:positionV>
              <wp:extent cx="7486650" cy="0"/>
              <wp:effectExtent l="0" t="0" r="0" b="0"/>
              <wp:wrapNone/>
              <wp:docPr id="3" name="直線コネク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866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363A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330ED186" id="直線コネクタ 3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.9pt,3.9pt" to="593.4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" strokecolor="#363a91" strokeweight="1.5pt">
              <v:stroke joinstyle="miter"/>
              <w10:wrap anchorx="page"/>
            </v:line>
          </w:pict>
        </mc:Fallback>
      </mc:AlternateContent>
    </w:r>
  </w:p>
  <w:p w14:paraId="3B984E1F" w14:textId="5EDBADBE" w:rsidR="00312C49" w:rsidRPr="00312C49" w:rsidRDefault="00312C49" w:rsidP="00312C49">
    <w:pPr>
      <w:pStyle w:val="a5"/>
    </w:pPr>
    <w:r w:rsidRPr="00312C49">
      <w:rPr>
        <w:rFonts w:hint="eastAsia"/>
        <w:b/>
        <w:sz w:val="32"/>
      </w:rPr>
      <w:t>株式会社エフ・ビー・エス</w:t>
    </w:r>
    <w:r>
      <w:rPr>
        <w:rFonts w:hint="eastAsia"/>
        <w:b/>
        <w:sz w:val="32"/>
      </w:rPr>
      <w:t xml:space="preserve"> </w:t>
    </w:r>
    <w:r>
      <w:rPr>
        <w:b/>
        <w:sz w:val="32"/>
      </w:rPr>
      <w:t xml:space="preserve"> </w:t>
    </w:r>
    <w:r w:rsidRPr="00312C49">
      <w:t>http://www.fbscorp.com/</w:t>
    </w:r>
    <w:r w:rsidR="003B3170" w:rsidRPr="003B3170">
      <w:rPr>
        <w:rFonts w:hint="eastAsia"/>
      </w:rPr>
      <w:t xml:space="preserve">　　　　　　　　　　　　　　　　　　　　　　</w:t>
    </w:r>
    <w:r w:rsidR="003B3170" w:rsidRPr="003B3170">
      <w:rPr>
        <w:rFonts w:hint="eastAsia"/>
      </w:rPr>
      <w:t>20230915</w:t>
    </w:r>
    <w:r w:rsidR="003B3170" w:rsidRPr="003B3170">
      <w:rPr>
        <w:rFonts w:hint="eastAsia"/>
      </w:rPr>
      <w:t>版</w:t>
    </w:r>
  </w:p>
  <w:p w14:paraId="5CF9DA7E" w14:textId="0801D8B9" w:rsidR="00312C49" w:rsidRDefault="00312C49" w:rsidP="00312C49">
    <w:pPr>
      <w:pStyle w:val="a5"/>
    </w:pPr>
    <w:r>
      <w:rPr>
        <w:rFonts w:hint="eastAsia"/>
      </w:rPr>
      <w:t>東京都千代田区飯田橋</w:t>
    </w:r>
    <w:r>
      <w:rPr>
        <w:rFonts w:hint="eastAsia"/>
      </w:rPr>
      <w:t>4-6-9(</w:t>
    </w:r>
    <w:r>
      <w:rPr>
        <w:rFonts w:hint="eastAsia"/>
      </w:rPr>
      <w:t>ロックフィールドビル</w:t>
    </w:r>
    <w:r>
      <w:rPr>
        <w:rFonts w:hint="eastAsia"/>
      </w:rPr>
      <w:t>)</w:t>
    </w:r>
    <w:r>
      <w:rPr>
        <w:rFonts w:hint="eastAsia"/>
      </w:rPr>
      <w:t xml:space="preserve">　　　</w:t>
    </w:r>
    <w:r>
      <w:t>TEL : 03-3230-4119</w:t>
    </w:r>
  </w:p>
  <w:p w14:paraId="78400ECD" w14:textId="77777777" w:rsidR="00312C49" w:rsidRDefault="004043B6" w:rsidP="004043B6">
    <w:pPr>
      <w:pStyle w:val="a5"/>
      <w:jc w:val="center"/>
    </w:pPr>
    <w:r>
      <w:t xml:space="preserve">- </w:t>
    </w:r>
    <w:sdt>
      <w:sdtPr>
        <w:id w:val="-1285192286"/>
        <w:docPartObj>
          <w:docPartGallery w:val="Page Numbers (Bottom of Page)"/>
          <w:docPartUnique/>
        </w:docPartObj>
      </w:sdtPr>
      <w:sdtEndPr/>
      <w:sdtContent>
        <w:r w:rsidR="00312C49">
          <w:fldChar w:fldCharType="begin"/>
        </w:r>
        <w:r w:rsidR="00312C49">
          <w:instrText>PAGE   \* MERGEFORMAT</w:instrText>
        </w:r>
        <w:r w:rsidR="00312C49">
          <w:fldChar w:fldCharType="separate"/>
        </w:r>
        <w:r w:rsidRPr="004043B6">
          <w:rPr>
            <w:noProof/>
            <w:lang w:val="ja-JP"/>
          </w:rPr>
          <w:t>1</w:t>
        </w:r>
        <w:r w:rsidR="00312C49">
          <w:fldChar w:fldCharType="end"/>
        </w:r>
        <w:r>
          <w:t xml:space="preserve"> -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57F56" w14:textId="77777777" w:rsidR="003B3170" w:rsidRDefault="003B31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4E515" w14:textId="77777777" w:rsidR="001E565A" w:rsidRDefault="001E565A" w:rsidP="00312C49">
      <w:r>
        <w:separator/>
      </w:r>
    </w:p>
  </w:footnote>
  <w:footnote w:type="continuationSeparator" w:id="0">
    <w:p w14:paraId="72421F77" w14:textId="77777777" w:rsidR="001E565A" w:rsidRDefault="001E565A" w:rsidP="00312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2A75B" w14:textId="77777777" w:rsidR="003B3170" w:rsidRDefault="003B317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0" w:type="auto"/>
      <w:tblLook w:val="04A0" w:firstRow="1" w:lastRow="0" w:firstColumn="1" w:lastColumn="0" w:noHBand="0" w:noVBand="1"/>
    </w:tblPr>
    <w:tblGrid>
      <w:gridCol w:w="10194"/>
    </w:tblGrid>
    <w:tr w:rsidR="00733E26" w:rsidRPr="00D83F4C" w14:paraId="66C35FCC" w14:textId="77777777" w:rsidTr="00733E26">
      <w:tc>
        <w:tcPr>
          <w:tcW w:w="10194" w:type="dxa"/>
        </w:tcPr>
        <w:p w14:paraId="6D8C90E0" w14:textId="246E761C" w:rsidR="007806B5" w:rsidRPr="00D83F4C" w:rsidRDefault="007806B5" w:rsidP="007806B5">
          <w:pPr>
            <w:snapToGrid w:val="0"/>
            <w:jc w:val="center"/>
            <w:rPr>
              <w:rFonts w:ascii="BIZ UDPゴシック" w:eastAsia="BIZ UDPゴシック" w:hAnsi="BIZ UDPゴシック"/>
              <w:b/>
              <w:bCs/>
              <w:sz w:val="24"/>
              <w:szCs w:val="28"/>
            </w:rPr>
          </w:pPr>
          <w:r w:rsidRPr="00D83F4C">
            <w:rPr>
              <w:rFonts w:ascii="BIZ UDPゴシック" w:eastAsia="BIZ UDPゴシック" w:hAnsi="BIZ UDPゴシック" w:hint="eastAsia"/>
              <w:b/>
              <w:bCs/>
              <w:sz w:val="24"/>
              <w:szCs w:val="28"/>
            </w:rPr>
            <w:t>お申し込み（</w:t>
          </w:r>
          <w:r w:rsidR="00B459AB" w:rsidRPr="00D83F4C">
            <w:rPr>
              <w:rFonts w:ascii="BIZ UDPゴシック" w:eastAsia="BIZ UDPゴシック" w:hAnsi="BIZ UDPゴシック"/>
              <w:b/>
              <w:bCs/>
              <w:sz w:val="24"/>
              <w:szCs w:val="28"/>
            </w:rPr>
            <w:t>fbs_info@athuman.com</w:t>
          </w:r>
          <w:r w:rsidRPr="00D83F4C">
            <w:rPr>
              <w:rFonts w:ascii="BIZ UDPゴシック" w:eastAsia="BIZ UDPゴシック" w:hAnsi="BIZ UDPゴシック" w:hint="eastAsia"/>
              <w:b/>
              <w:bCs/>
              <w:sz w:val="24"/>
              <w:szCs w:val="28"/>
            </w:rPr>
            <w:t>）</w:t>
          </w:r>
        </w:p>
        <w:p w14:paraId="6957C23C" w14:textId="0A179121" w:rsidR="00733E26" w:rsidRPr="00D83F4C" w:rsidRDefault="007806B5" w:rsidP="007806B5">
          <w:pPr>
            <w:snapToGrid w:val="0"/>
            <w:jc w:val="center"/>
            <w:rPr>
              <w:rFonts w:ascii="BIZ UDPゴシック" w:eastAsia="BIZ UDPゴシック" w:hAnsi="BIZ UDPゴシック"/>
              <w:b/>
              <w:bCs/>
              <w:sz w:val="24"/>
              <w:szCs w:val="28"/>
            </w:rPr>
          </w:pPr>
          <w:r w:rsidRPr="00D83F4C">
            <w:rPr>
              <w:rFonts w:ascii="BIZ UDPゴシック" w:eastAsia="BIZ UDPゴシック" w:hAnsi="BIZ UDPゴシック" w:hint="eastAsia"/>
            </w:rPr>
            <w:t>株式会社エフ・ビー・エス 行</w:t>
          </w:r>
        </w:p>
      </w:tc>
    </w:tr>
  </w:tbl>
  <w:p w14:paraId="168A0E72" w14:textId="545FDB43" w:rsidR="00312C49" w:rsidRPr="00D83F4C" w:rsidRDefault="00312C49" w:rsidP="002D0BCC">
    <w:pPr>
      <w:pStyle w:val="a3"/>
      <w:rPr>
        <w:rFonts w:ascii="BIZ UDPゴシック" w:eastAsia="BIZ UDPゴシック" w:hAnsi="BIZ UDPゴシック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6DAB4" w14:textId="77777777" w:rsidR="003B3170" w:rsidRDefault="003B317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52CE5"/>
    <w:multiLevelType w:val="hybridMultilevel"/>
    <w:tmpl w:val="EB18B586"/>
    <w:lvl w:ilvl="0" w:tplc="C69871EC">
      <w:start w:val="5"/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AA5A5B"/>
    <w:multiLevelType w:val="hybridMultilevel"/>
    <w:tmpl w:val="EBE08A28"/>
    <w:lvl w:ilvl="0" w:tplc="F3440660">
      <w:start w:val="1"/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3E64D4"/>
    <w:multiLevelType w:val="hybridMultilevel"/>
    <w:tmpl w:val="F83E13D0"/>
    <w:lvl w:ilvl="0" w:tplc="08F29050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F771A0"/>
    <w:multiLevelType w:val="hybridMultilevel"/>
    <w:tmpl w:val="A45A8986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44B65272">
      <w:numFmt w:val="bullet"/>
      <w:lvlText w:val="※"/>
      <w:lvlJc w:val="left"/>
      <w:pPr>
        <w:ind w:left="1620" w:hanging="360"/>
      </w:pPr>
      <w:rPr>
        <w:rFonts w:ascii="Meiryo UI" w:eastAsia="Meiryo UI" w:hAnsi="Meiryo UI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705B2364"/>
    <w:multiLevelType w:val="hybridMultilevel"/>
    <w:tmpl w:val="0C34946A"/>
    <w:lvl w:ilvl="0" w:tplc="59A80D5E">
      <w:numFmt w:val="bullet"/>
      <w:lvlText w:val="※"/>
      <w:lvlJc w:val="left"/>
      <w:pPr>
        <w:ind w:left="72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764031977">
    <w:abstractNumId w:val="3"/>
  </w:num>
  <w:num w:numId="2" w16cid:durableId="2045016302">
    <w:abstractNumId w:val="0"/>
  </w:num>
  <w:num w:numId="3" w16cid:durableId="1552231661">
    <w:abstractNumId w:val="4"/>
  </w:num>
  <w:num w:numId="4" w16cid:durableId="729228710">
    <w:abstractNumId w:val="2"/>
  </w:num>
  <w:num w:numId="5" w16cid:durableId="151993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F4E"/>
    <w:rsid w:val="00006D4B"/>
    <w:rsid w:val="0001265B"/>
    <w:rsid w:val="000B274E"/>
    <w:rsid w:val="000C6CC5"/>
    <w:rsid w:val="00192A0C"/>
    <w:rsid w:val="001E565A"/>
    <w:rsid w:val="00224ADA"/>
    <w:rsid w:val="00277980"/>
    <w:rsid w:val="002D0BCC"/>
    <w:rsid w:val="002F45C1"/>
    <w:rsid w:val="00312C49"/>
    <w:rsid w:val="003767F4"/>
    <w:rsid w:val="00386D78"/>
    <w:rsid w:val="003B3170"/>
    <w:rsid w:val="003D06DE"/>
    <w:rsid w:val="003D4E23"/>
    <w:rsid w:val="004043B6"/>
    <w:rsid w:val="0049595B"/>
    <w:rsid w:val="004977D6"/>
    <w:rsid w:val="004D08C2"/>
    <w:rsid w:val="00534800"/>
    <w:rsid w:val="005B5340"/>
    <w:rsid w:val="00653E78"/>
    <w:rsid w:val="00674EE3"/>
    <w:rsid w:val="006A1F8A"/>
    <w:rsid w:val="006A6454"/>
    <w:rsid w:val="00733E26"/>
    <w:rsid w:val="007544E1"/>
    <w:rsid w:val="007806B5"/>
    <w:rsid w:val="00800D25"/>
    <w:rsid w:val="00807ADD"/>
    <w:rsid w:val="008F51A6"/>
    <w:rsid w:val="00A04C92"/>
    <w:rsid w:val="00AA55F4"/>
    <w:rsid w:val="00B23F51"/>
    <w:rsid w:val="00B335A6"/>
    <w:rsid w:val="00B459AB"/>
    <w:rsid w:val="00BD7051"/>
    <w:rsid w:val="00C763D6"/>
    <w:rsid w:val="00D47D14"/>
    <w:rsid w:val="00D72C22"/>
    <w:rsid w:val="00D83F4C"/>
    <w:rsid w:val="00DC444E"/>
    <w:rsid w:val="00E624DC"/>
    <w:rsid w:val="00E97F4E"/>
    <w:rsid w:val="00F14D0B"/>
    <w:rsid w:val="00F64DAD"/>
    <w:rsid w:val="00FA10F8"/>
    <w:rsid w:val="00FE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19DD9C"/>
  <w15:chartTrackingRefBased/>
  <w15:docId w15:val="{4DCC3CA8-BBA5-4779-9DDD-13C2CB9CB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Meiryo UI" w:hAnsi="Segoe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C2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F45C1"/>
    <w:pPr>
      <w:keepNext/>
      <w:outlineLvl w:val="0"/>
    </w:pPr>
    <w:rPr>
      <w:rFonts w:asciiTheme="majorHAnsi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C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2C49"/>
  </w:style>
  <w:style w:type="paragraph" w:styleId="a5">
    <w:name w:val="footer"/>
    <w:basedOn w:val="a"/>
    <w:link w:val="a6"/>
    <w:uiPriority w:val="99"/>
    <w:unhideWhenUsed/>
    <w:rsid w:val="00312C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2C49"/>
  </w:style>
  <w:style w:type="table" w:styleId="a7">
    <w:name w:val="Table Grid"/>
    <w:basedOn w:val="a1"/>
    <w:uiPriority w:val="39"/>
    <w:rsid w:val="00DC4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800D25"/>
    <w:pPr>
      <w:jc w:val="center"/>
    </w:pPr>
  </w:style>
  <w:style w:type="character" w:customStyle="1" w:styleId="a9">
    <w:name w:val="記 (文字)"/>
    <w:basedOn w:val="a0"/>
    <w:link w:val="a8"/>
    <w:uiPriority w:val="99"/>
    <w:rsid w:val="00800D25"/>
  </w:style>
  <w:style w:type="paragraph" w:styleId="aa">
    <w:name w:val="Closing"/>
    <w:basedOn w:val="a"/>
    <w:link w:val="ab"/>
    <w:uiPriority w:val="99"/>
    <w:unhideWhenUsed/>
    <w:rsid w:val="00800D25"/>
    <w:pPr>
      <w:jc w:val="right"/>
    </w:pPr>
  </w:style>
  <w:style w:type="character" w:customStyle="1" w:styleId="ab">
    <w:name w:val="結語 (文字)"/>
    <w:basedOn w:val="a0"/>
    <w:link w:val="aa"/>
    <w:uiPriority w:val="99"/>
    <w:rsid w:val="00800D25"/>
  </w:style>
  <w:style w:type="paragraph" w:styleId="ac">
    <w:name w:val="List Paragraph"/>
    <w:basedOn w:val="a"/>
    <w:uiPriority w:val="34"/>
    <w:qFormat/>
    <w:rsid w:val="00800D25"/>
    <w:pPr>
      <w:ind w:leftChars="400" w:left="840"/>
    </w:pPr>
  </w:style>
  <w:style w:type="paragraph" w:styleId="ad">
    <w:name w:val="Title"/>
    <w:basedOn w:val="a"/>
    <w:next w:val="a"/>
    <w:link w:val="ae"/>
    <w:uiPriority w:val="10"/>
    <w:qFormat/>
    <w:rsid w:val="00224ADA"/>
    <w:pPr>
      <w:spacing w:before="240" w:after="120"/>
      <w:jc w:val="center"/>
      <w:outlineLvl w:val="0"/>
    </w:pPr>
    <w:rPr>
      <w:rFonts w:asciiTheme="majorHAnsi" w:eastAsia="メイリオ" w:hAnsiTheme="majorHAnsi" w:cstheme="majorBidi"/>
      <w:b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224ADA"/>
    <w:rPr>
      <w:rFonts w:asciiTheme="majorHAnsi" w:eastAsia="メイリオ" w:hAnsiTheme="majorHAnsi" w:cstheme="majorBidi"/>
      <w:b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2F45C1"/>
    <w:rPr>
      <w:rFonts w:asciiTheme="majorHAnsi" w:hAnsiTheme="majorHAnsi" w:cstheme="majorBidi"/>
      <w:sz w:val="24"/>
      <w:szCs w:val="24"/>
    </w:rPr>
  </w:style>
  <w:style w:type="character" w:styleId="af">
    <w:name w:val="Hyperlink"/>
    <w:basedOn w:val="a0"/>
    <w:uiPriority w:val="99"/>
    <w:unhideWhenUsed/>
    <w:rsid w:val="00A04C92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A04C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zeki\Documents\Office%20&#12398;&#12459;&#12473;&#12479;&#12512;%20&#12486;&#12531;&#12503;&#12524;&#12540;&#12488;\20191030_fbscorp_02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E29CD-3C05-4675-9C4A-FB8774235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20191030_fbscorp_02.dotx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大関 信行</dc:creator>
  <cp:keywords/>
  <dc:description/>
  <cp:lastModifiedBy>FBS 大関</cp:lastModifiedBy>
  <cp:revision>3</cp:revision>
  <cp:lastPrinted>2018-07-19T04:19:00Z</cp:lastPrinted>
  <dcterms:created xsi:type="dcterms:W3CDTF">2023-09-08T00:21:00Z</dcterms:created>
  <dcterms:modified xsi:type="dcterms:W3CDTF">2023-09-08T00:23:00Z</dcterms:modified>
</cp:coreProperties>
</file>